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E9CFB" w14:textId="77777777" w:rsidR="00E87A86" w:rsidRPr="00E87A86" w:rsidRDefault="00E87A86" w:rsidP="00B26D43">
      <w:pPr>
        <w:jc w:val="center"/>
        <w:rPr>
          <w:rFonts w:ascii="ヒラギノ角ゴ Pro W3" w:eastAsia="ヒラギノ角ゴ Pro W3" w:hAnsi="ヒラギノ角ゴ Pro W3"/>
          <w:sz w:val="24"/>
          <w:szCs w:val="24"/>
        </w:rPr>
      </w:pPr>
      <w:r>
        <w:rPr>
          <w:rFonts w:ascii="ヒラギノ角ゴ Pro W3" w:eastAsia="ヒラギノ角ゴ Pro W3" w:hAnsi="ヒラギノ角ゴ Pro W3" w:hint="eastAsia"/>
          <w:sz w:val="24"/>
          <w:szCs w:val="24"/>
        </w:rPr>
        <w:t>〜</w:t>
      </w:r>
      <w:r w:rsidRPr="00E87A86">
        <w:rPr>
          <w:rFonts w:ascii="ヒラギノ角ゴ Pro W3" w:eastAsia="ヒラギノ角ゴ Pro W3" w:hAnsi="ヒラギノ角ゴ Pro W3" w:hint="eastAsia"/>
          <w:sz w:val="24"/>
          <w:szCs w:val="24"/>
        </w:rPr>
        <w:t>やってみたい！やってみよう！</w:t>
      </w:r>
      <w:r>
        <w:rPr>
          <w:rFonts w:ascii="ヒラギノ角ゴ Pro W3" w:eastAsia="ヒラギノ角ゴ Pro W3" w:hAnsi="ヒラギノ角ゴ Pro W3" w:hint="eastAsia"/>
          <w:sz w:val="24"/>
          <w:szCs w:val="24"/>
        </w:rPr>
        <w:t>！〜</w:t>
      </w:r>
    </w:p>
    <w:p w14:paraId="4049292B" w14:textId="3A50A414" w:rsidR="00A3269A" w:rsidRPr="00B26D43" w:rsidRDefault="009A456E" w:rsidP="00B26D43">
      <w:pPr>
        <w:jc w:val="center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/>
          <w:noProof/>
        </w:rPr>
        <w:drawing>
          <wp:inline distT="0" distB="0" distL="0" distR="0" wp14:anchorId="46F6CDB7" wp14:editId="053EBF19">
            <wp:extent cx="792480" cy="508000"/>
            <wp:effectExtent l="0" t="0" r="0" b="0"/>
            <wp:docPr id="1" name="図 1" descr="説明: 区連ロゴー枠な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説明: 区連ロゴー枠な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3B02" w:rsidRPr="00B26D43">
        <w:rPr>
          <w:rFonts w:ascii="ヒラギノ角ゴ Pro W3" w:eastAsia="ヒラギノ角ゴ Pro W3" w:hAnsi="ヒラギノ角ゴ Pro W3" w:hint="eastAsia"/>
        </w:rPr>
        <w:t xml:space="preserve">　</w:t>
      </w:r>
      <w:r w:rsidR="00AB5196" w:rsidRPr="009042D7">
        <w:rPr>
          <w:rFonts w:ascii="ヒラギノ角ゴ Pro W3" w:eastAsia="ヒラギノ角ゴ Pro W3" w:hAnsi="ヒラギノ角ゴ Pro W3" w:hint="eastAsia"/>
          <w:sz w:val="36"/>
          <w:szCs w:val="36"/>
          <w:shd w:val="pct15" w:color="auto" w:fill="FFFFFF"/>
        </w:rPr>
        <w:t>陸 瑶</w:t>
      </w:r>
      <w:r w:rsidR="00960C31" w:rsidRPr="009042D7">
        <w:rPr>
          <w:rFonts w:ascii="ヒラギノ角ゴ Pro W3" w:eastAsia="ヒラギノ角ゴ Pro W3" w:hAnsi="ヒラギノ角ゴ Pro W3" w:hint="eastAsia"/>
          <w:sz w:val="36"/>
          <w:szCs w:val="36"/>
          <w:shd w:val="pct15" w:color="auto" w:fill="FFFFFF"/>
        </w:rPr>
        <w:t>老師</w:t>
      </w:r>
      <w:r w:rsidR="003275EA" w:rsidRPr="009042D7">
        <w:rPr>
          <w:rFonts w:ascii="ヒラギノ角ゴ Pro W3" w:eastAsia="ヒラギノ角ゴ Pro W3" w:hAnsi="ヒラギノ角ゴ Pro W3" w:hint="eastAsia"/>
          <w:sz w:val="36"/>
          <w:szCs w:val="36"/>
          <w:shd w:val="pct15" w:color="auto" w:fill="FFFFFF"/>
        </w:rPr>
        <w:t>による</w:t>
      </w:r>
      <w:r w:rsidR="00473B02" w:rsidRPr="009042D7">
        <w:rPr>
          <w:rFonts w:ascii="ヒラギノ角ゴ Pro W3" w:eastAsia="ヒラギノ角ゴ Pro W3" w:hAnsi="ヒラギノ角ゴ Pro W3" w:hint="eastAsia"/>
          <w:sz w:val="36"/>
          <w:szCs w:val="36"/>
          <w:shd w:val="pct15" w:color="auto" w:fill="FFFFFF"/>
        </w:rPr>
        <w:t>「</w:t>
      </w:r>
      <w:r w:rsidR="00414398" w:rsidRPr="009042D7">
        <w:rPr>
          <w:rFonts w:ascii="ヒラギノ角ゴ Pro W3" w:eastAsia="ヒラギノ角ゴ Pro W3" w:hAnsi="ヒラギノ角ゴ Pro W3" w:hint="eastAsia"/>
          <w:sz w:val="36"/>
          <w:szCs w:val="36"/>
          <w:shd w:val="pct15" w:color="auto" w:fill="FFFFFF"/>
        </w:rPr>
        <w:t>形意拳</w:t>
      </w:r>
      <w:r w:rsidR="00AB5196" w:rsidRPr="009042D7">
        <w:rPr>
          <w:rFonts w:ascii="ヒラギノ角ゴ Pro W3" w:eastAsia="ヒラギノ角ゴ Pro W3" w:hAnsi="ヒラギノ角ゴ Pro W3" w:hint="eastAsia"/>
          <w:sz w:val="36"/>
          <w:szCs w:val="36"/>
          <w:shd w:val="pct15" w:color="auto" w:fill="FFFFFF"/>
        </w:rPr>
        <w:t>入門</w:t>
      </w:r>
      <w:r w:rsidR="00C771BE">
        <w:rPr>
          <w:rFonts w:ascii="ヒラギノ角ゴ Pro W3" w:eastAsia="ヒラギノ角ゴ Pro W3" w:hAnsi="ヒラギノ角ゴ Pro W3" w:hint="eastAsia"/>
          <w:sz w:val="36"/>
          <w:szCs w:val="36"/>
          <w:shd w:val="pct15" w:color="auto" w:fill="FFFFFF"/>
        </w:rPr>
        <w:t>講習会」</w:t>
      </w:r>
      <w:r w:rsidR="00B14B9B" w:rsidRPr="009042D7">
        <w:rPr>
          <w:rFonts w:ascii="ヒラギノ角ゴ Pro W3" w:eastAsia="ヒラギノ角ゴ Pro W3" w:hAnsi="ヒラギノ角ゴ Pro W3" w:hint="eastAsia"/>
          <w:sz w:val="36"/>
          <w:szCs w:val="36"/>
          <w:shd w:val="pct15" w:color="auto" w:fill="FFFFFF"/>
        </w:rPr>
        <w:t>のご案内</w:t>
      </w:r>
    </w:p>
    <w:p w14:paraId="51BD243F" w14:textId="38885997" w:rsidR="00A3269A" w:rsidRPr="00B26D43" w:rsidRDefault="002E3E46" w:rsidP="00295846">
      <w:pPr>
        <w:wordWrap w:val="0"/>
        <w:jc w:val="right"/>
        <w:rPr>
          <w:rFonts w:ascii="ヒラギノ角ゴ Pro W3" w:eastAsia="ヒラギノ角ゴ Pro W3" w:hAnsi="ヒラギノ角ゴ Pro W3"/>
          <w:sz w:val="20"/>
          <w:szCs w:val="20"/>
        </w:rPr>
      </w:pPr>
      <w:r w:rsidRPr="00B26D43">
        <w:rPr>
          <w:rFonts w:ascii="ヒラギノ角ゴ Pro W3" w:eastAsia="ヒラギノ角ゴ Pro W3" w:hAnsi="ヒラギノ角ゴ Pro W3"/>
          <w:sz w:val="20"/>
          <w:szCs w:val="20"/>
        </w:rPr>
        <w:t>201</w:t>
      </w:r>
      <w:r w:rsidR="00E06B9A">
        <w:rPr>
          <w:rFonts w:ascii="ヒラギノ角ゴ Pro W3" w:eastAsia="ヒラギノ角ゴ Pro W3" w:hAnsi="ヒラギノ角ゴ Pro W3"/>
          <w:sz w:val="20"/>
          <w:szCs w:val="20"/>
        </w:rPr>
        <w:t>7</w:t>
      </w:r>
      <w:r w:rsidR="00295846">
        <w:rPr>
          <w:rFonts w:ascii="ヒラギノ角ゴ Pro W3" w:eastAsia="ヒラギノ角ゴ Pro W3" w:hAnsi="ヒラギノ角ゴ Pro W3" w:hint="eastAsia"/>
          <w:sz w:val="20"/>
          <w:szCs w:val="20"/>
        </w:rPr>
        <w:t>年</w:t>
      </w:r>
      <w:r w:rsidR="00E2082A">
        <w:rPr>
          <w:rFonts w:ascii="ヒラギノ角ゴ Pro W3" w:eastAsia="ヒラギノ角ゴ Pro W3" w:hAnsi="ヒラギノ角ゴ Pro W3"/>
          <w:sz w:val="20"/>
          <w:szCs w:val="20"/>
        </w:rPr>
        <w:t xml:space="preserve"> </w:t>
      </w:r>
      <w:r w:rsidR="00E06B9A">
        <w:rPr>
          <w:rFonts w:ascii="ヒラギノ角ゴ Pro W3" w:eastAsia="ヒラギノ角ゴ Pro W3" w:hAnsi="ヒラギノ角ゴ Pro W3"/>
          <w:sz w:val="20"/>
          <w:szCs w:val="20"/>
        </w:rPr>
        <w:t>5</w:t>
      </w:r>
      <w:r w:rsidR="00866D56">
        <w:rPr>
          <w:rFonts w:ascii="ヒラギノ角ゴ Pro W3" w:eastAsia="ヒラギノ角ゴ Pro W3" w:hAnsi="ヒラギノ角ゴ Pro W3"/>
          <w:sz w:val="20"/>
          <w:szCs w:val="20"/>
        </w:rPr>
        <w:t xml:space="preserve"> </w:t>
      </w:r>
      <w:r w:rsidR="00AE2E34">
        <w:rPr>
          <w:rFonts w:ascii="ヒラギノ角ゴ Pro W3" w:eastAsia="ヒラギノ角ゴ Pro W3" w:hAnsi="ヒラギノ角ゴ Pro W3" w:hint="eastAsia"/>
          <w:sz w:val="20"/>
          <w:szCs w:val="20"/>
        </w:rPr>
        <w:t>月</w:t>
      </w:r>
      <w:r w:rsidR="005B4DE1">
        <w:rPr>
          <w:rFonts w:ascii="ヒラギノ角ゴ Pro W3" w:eastAsia="ヒラギノ角ゴ Pro W3" w:hAnsi="ヒラギノ角ゴ Pro W3"/>
          <w:sz w:val="20"/>
          <w:szCs w:val="20"/>
        </w:rPr>
        <w:t xml:space="preserve"> </w:t>
      </w:r>
      <w:r w:rsidR="005B4DE1">
        <w:rPr>
          <w:rFonts w:ascii="ヒラギノ角ゴ Pro W3" w:eastAsia="ヒラギノ角ゴ Pro W3" w:hAnsi="ヒラギノ角ゴ Pro W3" w:hint="eastAsia"/>
          <w:sz w:val="20"/>
          <w:szCs w:val="20"/>
        </w:rPr>
        <w:t>吉</w:t>
      </w:r>
      <w:r w:rsidR="005B4DE1">
        <w:rPr>
          <w:rFonts w:ascii="ヒラギノ角ゴ Pro W3" w:eastAsia="ヒラギノ角ゴ Pro W3" w:hAnsi="ヒラギノ角ゴ Pro W3"/>
          <w:sz w:val="20"/>
          <w:szCs w:val="20"/>
        </w:rPr>
        <w:t xml:space="preserve"> </w:t>
      </w:r>
      <w:r w:rsidR="005B4DE1">
        <w:rPr>
          <w:rFonts w:ascii="ヒラギノ角ゴ Pro W3" w:eastAsia="ヒラギノ角ゴ Pro W3" w:hAnsi="ヒラギノ角ゴ Pro W3" w:hint="eastAsia"/>
          <w:sz w:val="20"/>
          <w:szCs w:val="20"/>
        </w:rPr>
        <w:t>日</w:t>
      </w:r>
      <w:r w:rsidR="00357EE2">
        <w:rPr>
          <w:rFonts w:ascii="ヒラギノ角ゴ Pro W3" w:eastAsia="ヒラギノ角ゴ Pro W3" w:hAnsi="ヒラギノ角ゴ Pro W3"/>
          <w:sz w:val="20"/>
          <w:szCs w:val="20"/>
        </w:rPr>
        <w:t xml:space="preserve"> </w:t>
      </w:r>
    </w:p>
    <w:p w14:paraId="6024659E" w14:textId="42C3AC91" w:rsidR="00A3269A" w:rsidRPr="00B26D43" w:rsidRDefault="00A3269A" w:rsidP="00B26D43">
      <w:pPr>
        <w:jc w:val="right"/>
        <w:rPr>
          <w:rFonts w:ascii="ヒラギノ角ゴ Pro W3" w:eastAsia="ヒラギノ角ゴ Pro W3" w:hAnsi="ヒラギノ角ゴ Pro W3"/>
          <w:sz w:val="20"/>
          <w:szCs w:val="20"/>
        </w:rPr>
      </w:pPr>
      <w:r w:rsidRPr="00B26D43">
        <w:rPr>
          <w:rFonts w:ascii="ヒラギノ角ゴ Pro W3" w:eastAsia="ヒラギノ角ゴ Pro W3" w:hAnsi="ヒラギノ角ゴ Pro W3" w:hint="eastAsia"/>
          <w:sz w:val="20"/>
          <w:szCs w:val="20"/>
        </w:rPr>
        <w:t>品川区武術太極拳連盟理事長</w:t>
      </w:r>
      <w:r w:rsidR="00B223B1" w:rsidRPr="00B26D43">
        <w:rPr>
          <w:rFonts w:ascii="ヒラギノ角ゴ Pro W3" w:eastAsia="ヒラギノ角ゴ Pro W3" w:hAnsi="ヒラギノ角ゴ Pro W3"/>
          <w:sz w:val="20"/>
          <w:szCs w:val="20"/>
        </w:rPr>
        <w:t xml:space="preserve"> </w:t>
      </w:r>
      <w:r w:rsidR="00E06B9A">
        <w:rPr>
          <w:rFonts w:ascii="ヒラギノ角ゴ Pro W3" w:eastAsia="ヒラギノ角ゴ Pro W3" w:hAnsi="ヒラギノ角ゴ Pro W3" w:hint="eastAsia"/>
          <w:sz w:val="20"/>
          <w:szCs w:val="20"/>
        </w:rPr>
        <w:t>今川正子</w:t>
      </w:r>
    </w:p>
    <w:p w14:paraId="6F5B4B57" w14:textId="77777777" w:rsidR="008F762A" w:rsidRPr="00885E83" w:rsidRDefault="008F762A" w:rsidP="00B26D43">
      <w:pPr>
        <w:rPr>
          <w:rFonts w:ascii="ヒラギノ角ゴ Pro W3" w:eastAsia="ヒラギノ角ゴ Pro W3" w:hAnsi="ヒラギノ角ゴ Pro W3"/>
          <w:sz w:val="24"/>
          <w:szCs w:val="24"/>
        </w:rPr>
      </w:pPr>
      <w:r w:rsidRPr="00885E83">
        <w:rPr>
          <w:rFonts w:ascii="ヒラギノ角ゴ Pro W3" w:eastAsia="ヒラギノ角ゴ Pro W3" w:hAnsi="ヒラギノ角ゴ Pro W3" w:hint="eastAsia"/>
          <w:sz w:val="24"/>
          <w:szCs w:val="24"/>
        </w:rPr>
        <w:t>各位</w:t>
      </w:r>
    </w:p>
    <w:p w14:paraId="1C664CDB" w14:textId="5050018F" w:rsidR="008F762A" w:rsidRPr="00885E83" w:rsidRDefault="00E06B9A" w:rsidP="00B26D43">
      <w:pPr>
        <w:rPr>
          <w:rFonts w:ascii="ヒラギノ角ゴ Pro W3" w:eastAsia="ヒラギノ角ゴ Pro W3" w:hAnsi="ヒラギノ角ゴ Pro W3"/>
          <w:sz w:val="24"/>
          <w:szCs w:val="24"/>
        </w:rPr>
      </w:pPr>
      <w:r>
        <w:rPr>
          <w:rFonts w:ascii="ヒラギノ角ゴ Pro W3" w:eastAsia="ヒラギノ角ゴ Pro W3" w:hAnsi="ヒラギノ角ゴ Pro W3"/>
          <w:sz w:val="24"/>
          <w:szCs w:val="24"/>
        </w:rPr>
        <w:t xml:space="preserve"> </w:t>
      </w:r>
      <w:r>
        <w:rPr>
          <w:rFonts w:ascii="ヒラギノ角ゴ Pro W3" w:eastAsia="ヒラギノ角ゴ Pro W3" w:hAnsi="ヒラギノ角ゴ Pro W3" w:hint="eastAsia"/>
          <w:sz w:val="24"/>
          <w:szCs w:val="24"/>
        </w:rPr>
        <w:t>木々が薫る初夏の候となりました。皆様にはご健勝のこととお慶び申し上げます。</w:t>
      </w:r>
      <w:r w:rsidR="00866D56">
        <w:rPr>
          <w:rFonts w:ascii="ヒラギノ角ゴ Pro W3" w:eastAsia="ヒラギノ角ゴ Pro W3" w:hAnsi="ヒラギノ角ゴ Pro W3" w:hint="eastAsia"/>
          <w:sz w:val="24"/>
          <w:szCs w:val="24"/>
        </w:rPr>
        <w:t xml:space="preserve">　</w:t>
      </w:r>
    </w:p>
    <w:p w14:paraId="0F03ABBE" w14:textId="0B45A053" w:rsidR="00BC46E7" w:rsidRDefault="00866D56" w:rsidP="00B26D43">
      <w:pPr>
        <w:rPr>
          <w:rFonts w:ascii="ヒラギノ角ゴ Pro W3" w:eastAsia="ヒラギノ角ゴ Pro W3" w:hAnsi="ヒラギノ角ゴ Pro W3"/>
          <w:sz w:val="24"/>
          <w:szCs w:val="24"/>
        </w:rPr>
      </w:pPr>
      <w:r>
        <w:rPr>
          <w:rFonts w:ascii="ヒラギノ角ゴ Pro W3" w:eastAsia="ヒラギノ角ゴ Pro W3" w:hAnsi="ヒラギノ角ゴ Pro W3"/>
          <w:sz w:val="24"/>
          <w:szCs w:val="24"/>
        </w:rPr>
        <w:t xml:space="preserve"> </w:t>
      </w:r>
      <w:r w:rsidR="00473B02" w:rsidRPr="00885E83">
        <w:rPr>
          <w:rFonts w:ascii="ヒラギノ角ゴ Pro W3" w:eastAsia="ヒラギノ角ゴ Pro W3" w:hAnsi="ヒラギノ角ゴ Pro W3" w:hint="eastAsia"/>
          <w:sz w:val="24"/>
          <w:szCs w:val="24"/>
        </w:rPr>
        <w:t>品川区武術太極拳連盟</w:t>
      </w:r>
      <w:r w:rsidR="00866820">
        <w:rPr>
          <w:rFonts w:ascii="ヒラギノ角ゴ Pro W3" w:eastAsia="ヒラギノ角ゴ Pro W3" w:hAnsi="ヒラギノ角ゴ Pro W3" w:hint="eastAsia"/>
          <w:sz w:val="24"/>
          <w:szCs w:val="24"/>
        </w:rPr>
        <w:t>より、</w:t>
      </w:r>
      <w:bookmarkStart w:id="0" w:name="_GoBack"/>
      <w:bookmarkEnd w:id="0"/>
      <w:r w:rsidR="00414398" w:rsidRPr="00885E83">
        <w:rPr>
          <w:rFonts w:ascii="ヒラギノ角ゴ Pro W3" w:eastAsia="ヒラギノ角ゴ Pro W3" w:hAnsi="ヒラギノ角ゴ Pro W3" w:hint="eastAsia"/>
          <w:sz w:val="24"/>
          <w:szCs w:val="24"/>
        </w:rPr>
        <w:t>陸</w:t>
      </w:r>
      <w:r w:rsidR="008E027C" w:rsidRPr="00885E83">
        <w:rPr>
          <w:rFonts w:ascii="ヒラギノ角ゴ Pro W3" w:eastAsia="ヒラギノ角ゴ Pro W3" w:hAnsi="ヒラギノ角ゴ Pro W3"/>
          <w:sz w:val="24"/>
          <w:szCs w:val="24"/>
        </w:rPr>
        <w:t xml:space="preserve"> </w:t>
      </w:r>
      <w:r w:rsidR="00414398" w:rsidRPr="00885E83">
        <w:rPr>
          <w:rFonts w:ascii="ヒラギノ角ゴ Pro W3" w:eastAsia="ヒラギノ角ゴ Pro W3" w:hAnsi="ヒラギノ角ゴ Pro W3" w:hint="eastAsia"/>
          <w:sz w:val="24"/>
          <w:szCs w:val="24"/>
        </w:rPr>
        <w:t>瑶老師</w:t>
      </w:r>
      <w:r w:rsidR="00473B02" w:rsidRPr="00885E83">
        <w:rPr>
          <w:rFonts w:ascii="ヒラギノ角ゴ Pro W3" w:eastAsia="ヒラギノ角ゴ Pro W3" w:hAnsi="ヒラギノ角ゴ Pro W3" w:hint="eastAsia"/>
          <w:sz w:val="24"/>
          <w:szCs w:val="24"/>
        </w:rPr>
        <w:t>の</w:t>
      </w:r>
      <w:r w:rsidR="00414398" w:rsidRPr="00885E83">
        <w:rPr>
          <w:rFonts w:ascii="ヒラギノ角ゴ Pro W3" w:eastAsia="ヒラギノ角ゴ Pro W3" w:hAnsi="ヒラギノ角ゴ Pro W3" w:hint="eastAsia"/>
          <w:sz w:val="24"/>
          <w:szCs w:val="24"/>
        </w:rPr>
        <w:t>「形意拳入門</w:t>
      </w:r>
      <w:r w:rsidR="00F1355C" w:rsidRPr="00885E83">
        <w:rPr>
          <w:rFonts w:ascii="ヒラギノ角ゴ Pro W3" w:eastAsia="ヒラギノ角ゴ Pro W3" w:hAnsi="ヒラギノ角ゴ Pro W3" w:hint="eastAsia"/>
          <w:sz w:val="24"/>
          <w:szCs w:val="24"/>
        </w:rPr>
        <w:t>講習会</w:t>
      </w:r>
      <w:r w:rsidR="00414398" w:rsidRPr="00885E83">
        <w:rPr>
          <w:rFonts w:ascii="ヒラギノ角ゴ Pro W3" w:eastAsia="ヒラギノ角ゴ Pro W3" w:hAnsi="ヒラギノ角ゴ Pro W3" w:hint="eastAsia"/>
          <w:sz w:val="24"/>
          <w:szCs w:val="24"/>
        </w:rPr>
        <w:t>」</w:t>
      </w:r>
      <w:r w:rsidR="00BC46E7">
        <w:rPr>
          <w:rFonts w:ascii="ヒラギノ角ゴ Pro W3" w:eastAsia="ヒラギノ角ゴ Pro W3" w:hAnsi="ヒラギノ角ゴ Pro W3" w:hint="eastAsia"/>
          <w:sz w:val="24"/>
          <w:szCs w:val="24"/>
        </w:rPr>
        <w:t>のご案内です。</w:t>
      </w:r>
    </w:p>
    <w:p w14:paraId="4632C05E" w14:textId="1AE04B34" w:rsidR="00E87A86" w:rsidRPr="00885E83" w:rsidRDefault="00E87A86" w:rsidP="00B26D43">
      <w:pPr>
        <w:rPr>
          <w:rFonts w:ascii="ヒラギノ角ゴ Pro W3" w:eastAsia="ヒラギノ角ゴ Pro W3" w:hAnsi="ヒラギノ角ゴ Pro W3"/>
          <w:sz w:val="24"/>
          <w:szCs w:val="24"/>
        </w:rPr>
      </w:pPr>
      <w:r>
        <w:rPr>
          <w:rFonts w:ascii="ヒラギノ角ゴ Pro W3" w:eastAsia="ヒラギノ角ゴ Pro W3" w:hAnsi="ヒラギノ角ゴ Pro W3" w:hint="eastAsia"/>
          <w:sz w:val="24"/>
          <w:szCs w:val="24"/>
        </w:rPr>
        <w:t>中国四大名拳の一つに数えられる「形意拳」は、硬打硬進のシンプルな動きが特徴。初心者にも取り組みやすい伝統武術です。</w:t>
      </w:r>
    </w:p>
    <w:p w14:paraId="44CB5AD4" w14:textId="570616E4" w:rsidR="00E06B9A" w:rsidRPr="00885E83" w:rsidRDefault="001544B7" w:rsidP="009371C9">
      <w:pPr>
        <w:rPr>
          <w:rFonts w:ascii="ヒラギノ角ゴ Pro W3" w:eastAsia="ヒラギノ角ゴ Pro W3" w:hAnsi="ヒラギノ角ゴ Pro W3"/>
          <w:sz w:val="24"/>
          <w:szCs w:val="24"/>
        </w:rPr>
      </w:pPr>
      <w:r>
        <w:rPr>
          <w:rFonts w:ascii="ヒラギノ角ゴ Pro W3" w:eastAsia="ヒラギノ角ゴ Pro W3" w:hAnsi="ヒラギノ角ゴ Pro W3" w:hint="eastAsia"/>
          <w:sz w:val="24"/>
          <w:szCs w:val="24"/>
        </w:rPr>
        <w:t>※</w:t>
      </w:r>
      <w:r w:rsidR="00E06B9A">
        <w:rPr>
          <w:rFonts w:ascii="ヒラギノ角ゴ Pro W3" w:eastAsia="ヒラギノ角ゴ Pro W3" w:hAnsi="ヒラギノ角ゴ Pro W3" w:hint="eastAsia"/>
          <w:sz w:val="24"/>
          <w:szCs w:val="24"/>
        </w:rPr>
        <w:t>都合により、品川区連での「形意拳入門講習会」は今回で一旦終了となります。開始時間など通常と変わりますので、ご注意ください</w:t>
      </w:r>
      <w:r w:rsidR="00BC46E7">
        <w:rPr>
          <w:rFonts w:ascii="ヒラギノ角ゴ Pro W3" w:eastAsia="ヒラギノ角ゴ Pro W3" w:hAnsi="ヒラギノ角ゴ Pro W3" w:hint="eastAsia"/>
          <w:sz w:val="24"/>
          <w:szCs w:val="24"/>
        </w:rPr>
        <w:t>。</w:t>
      </w:r>
    </w:p>
    <w:p w14:paraId="49BAC6D2" w14:textId="77777777" w:rsidR="00357EE2" w:rsidRDefault="00E2082A" w:rsidP="00B26D43">
      <w:pPr>
        <w:rPr>
          <w:rFonts w:ascii="ヒラギノ角ゴ Pro W3" w:eastAsia="ヒラギノ角ゴ Pro W3" w:hAnsi="ヒラギノ角ゴ Pro W3"/>
          <w:sz w:val="24"/>
          <w:szCs w:val="24"/>
        </w:rPr>
      </w:pPr>
      <w:r>
        <w:rPr>
          <w:rFonts w:ascii="ヒラギノ角ゴ Pro W3" w:eastAsia="ヒラギノ角ゴ Pro W3" w:hAnsi="ヒラギノ角ゴ Pro W3" w:hint="eastAsia"/>
          <w:sz w:val="24"/>
          <w:szCs w:val="24"/>
        </w:rPr>
        <w:t xml:space="preserve">　</w:t>
      </w:r>
    </w:p>
    <w:p w14:paraId="1D6A54F6" w14:textId="68FD3B0F" w:rsidR="006A39CC" w:rsidRPr="00B26D43" w:rsidRDefault="00960C31" w:rsidP="000E6FF6">
      <w:pPr>
        <w:spacing w:line="276" w:lineRule="auto"/>
        <w:jc w:val="center"/>
        <w:rPr>
          <w:rFonts w:ascii="ヒラギノ角ゴ Pro W3" w:eastAsia="ヒラギノ角ゴ Pro W3" w:hAnsi="ヒラギノ角ゴ Pro W3"/>
          <w:sz w:val="28"/>
          <w:szCs w:val="28"/>
        </w:rPr>
      </w:pPr>
      <w:r w:rsidRPr="00B26D43">
        <w:rPr>
          <w:rFonts w:ascii="ヒラギノ角ゴ Pro W3" w:eastAsia="ヒラギノ角ゴ Pro W3" w:hAnsi="ヒラギノ角ゴ Pro W3" w:hint="eastAsia"/>
          <w:sz w:val="28"/>
          <w:szCs w:val="28"/>
          <w:shd w:val="pct15" w:color="auto" w:fill="FFFFFF"/>
        </w:rPr>
        <w:t>★陸</w:t>
      </w:r>
      <w:r w:rsidRPr="00B26D43">
        <w:rPr>
          <w:rFonts w:ascii="ヒラギノ角ゴ Pro W3" w:eastAsia="ヒラギノ角ゴ Pro W3" w:hAnsi="ヒラギノ角ゴ Pro W3"/>
          <w:sz w:val="28"/>
          <w:szCs w:val="28"/>
          <w:shd w:val="pct15" w:color="auto" w:fill="FFFFFF"/>
        </w:rPr>
        <w:t xml:space="preserve"> </w:t>
      </w:r>
      <w:r w:rsidRPr="00B26D43">
        <w:rPr>
          <w:rFonts w:ascii="ヒラギノ角ゴ Pro W3" w:eastAsia="ヒラギノ角ゴ Pro W3" w:hAnsi="ヒラギノ角ゴ Pro W3" w:hint="eastAsia"/>
          <w:sz w:val="28"/>
          <w:szCs w:val="28"/>
          <w:shd w:val="pct15" w:color="auto" w:fill="FFFFFF"/>
        </w:rPr>
        <w:t>瑶老師による</w:t>
      </w:r>
      <w:r w:rsidR="009E2DF7" w:rsidRPr="00B26D43">
        <w:rPr>
          <w:rFonts w:ascii="ヒラギノ角ゴ Pro W3" w:eastAsia="ヒラギノ角ゴ Pro W3" w:hAnsi="ヒラギノ角ゴ Pro W3" w:hint="eastAsia"/>
          <w:sz w:val="28"/>
          <w:szCs w:val="28"/>
          <w:shd w:val="pct15" w:color="auto" w:fill="FFFFFF"/>
        </w:rPr>
        <w:t>形意拳</w:t>
      </w:r>
      <w:r w:rsidRPr="00B26D43">
        <w:rPr>
          <w:rFonts w:ascii="ヒラギノ角ゴ Pro W3" w:eastAsia="ヒラギノ角ゴ Pro W3" w:hAnsi="ヒラギノ角ゴ Pro W3" w:hint="eastAsia"/>
          <w:sz w:val="28"/>
          <w:szCs w:val="28"/>
          <w:shd w:val="pct15" w:color="auto" w:fill="FFFFFF"/>
        </w:rPr>
        <w:t>入門★</w:t>
      </w:r>
    </w:p>
    <w:p w14:paraId="08B7A050" w14:textId="5033CF4B" w:rsidR="00866D56" w:rsidRPr="00B26D43" w:rsidRDefault="00DD299B" w:rsidP="00866D56">
      <w:pPr>
        <w:spacing w:line="276" w:lineRule="auto"/>
        <w:rPr>
          <w:rFonts w:ascii="ヒラギノ角ゴ Pro W3" w:eastAsia="ヒラギノ角ゴ Pro W3" w:hAnsi="ヒラギノ角ゴ Pro W3"/>
        </w:rPr>
      </w:pPr>
      <w:r w:rsidRPr="00B26D43">
        <w:rPr>
          <w:rFonts w:ascii="ヒラギノ角ゴ Pro W3" w:eastAsia="ヒラギノ角ゴ Pro W3" w:hAnsi="ヒラギノ角ゴ Pro W3"/>
        </w:rPr>
        <w:t xml:space="preserve">  </w:t>
      </w:r>
      <w:r w:rsidR="00EF215F" w:rsidRPr="00B26D43">
        <w:rPr>
          <w:rFonts w:ascii="ヒラギノ角ゴ Pro W3" w:eastAsia="ヒラギノ角ゴ Pro W3" w:hAnsi="ヒラギノ角ゴ Pro W3" w:hint="eastAsia"/>
        </w:rPr>
        <w:t>日</w:t>
      </w:r>
      <w:r w:rsidR="007A58BF" w:rsidRPr="00B26D43">
        <w:rPr>
          <w:rFonts w:ascii="ヒラギノ角ゴ Pro W3" w:eastAsia="ヒラギノ角ゴ Pro W3" w:hAnsi="ヒラギノ角ゴ Pro W3"/>
        </w:rPr>
        <w:t xml:space="preserve"> </w:t>
      </w:r>
      <w:r w:rsidR="00EF215F" w:rsidRPr="00B26D43">
        <w:rPr>
          <w:rFonts w:ascii="ヒラギノ角ゴ Pro W3" w:eastAsia="ヒラギノ角ゴ Pro W3" w:hAnsi="ヒラギノ角ゴ Pro W3" w:hint="eastAsia"/>
        </w:rPr>
        <w:t>時</w:t>
      </w:r>
      <w:r w:rsidR="007A58BF" w:rsidRPr="00B26D43">
        <w:rPr>
          <w:rFonts w:ascii="ヒラギノ角ゴ Pro W3" w:eastAsia="ヒラギノ角ゴ Pro W3" w:hAnsi="ヒラギノ角ゴ Pro W3"/>
        </w:rPr>
        <w:t xml:space="preserve"> </w:t>
      </w:r>
      <w:r w:rsidR="00A931C3" w:rsidRPr="00B26D43">
        <w:rPr>
          <w:rFonts w:ascii="ヒラギノ角ゴ Pro W3" w:eastAsia="ヒラギノ角ゴ Pro W3" w:hAnsi="ヒラギノ角ゴ Pro W3" w:hint="eastAsia"/>
        </w:rPr>
        <w:t>：</w:t>
      </w:r>
      <w:r w:rsidR="007A58BF" w:rsidRPr="00B26D43">
        <w:rPr>
          <w:rFonts w:ascii="ヒラギノ角ゴ Pro W3" w:eastAsia="ヒラギノ角ゴ Pro W3" w:hAnsi="ヒラギノ角ゴ Pro W3"/>
        </w:rPr>
        <w:t xml:space="preserve"> </w:t>
      </w:r>
      <w:r w:rsidR="00E06B9A">
        <w:rPr>
          <w:rFonts w:ascii="ヒラギノ角ゴ Pro W3" w:eastAsia="ヒラギノ角ゴ Pro W3" w:hAnsi="ヒラギノ角ゴ Pro W3"/>
        </w:rPr>
        <w:t>2017</w:t>
      </w:r>
      <w:r w:rsidR="00EF215F" w:rsidRPr="00B26D43">
        <w:rPr>
          <w:rFonts w:ascii="ヒラギノ角ゴ Pro W3" w:eastAsia="ヒラギノ角ゴ Pro W3" w:hAnsi="ヒラギノ角ゴ Pro W3" w:hint="eastAsia"/>
        </w:rPr>
        <w:t>年</w:t>
      </w:r>
      <w:r w:rsidR="00E06B9A">
        <w:rPr>
          <w:rFonts w:ascii="ヒラギノ角ゴ Pro W3" w:eastAsia="ヒラギノ角ゴ Pro W3" w:hAnsi="ヒラギノ角ゴ Pro W3" w:hint="eastAsia"/>
        </w:rPr>
        <w:t>７</w:t>
      </w:r>
      <w:r w:rsidR="00EF215F" w:rsidRPr="00B26D43">
        <w:rPr>
          <w:rFonts w:ascii="ヒラギノ角ゴ Pro W3" w:eastAsia="ヒラギノ角ゴ Pro W3" w:hAnsi="ヒラギノ角ゴ Pro W3" w:hint="eastAsia"/>
        </w:rPr>
        <w:t>月</w:t>
      </w:r>
      <w:r w:rsidR="00E06B9A">
        <w:rPr>
          <w:rFonts w:ascii="ヒラギノ角ゴ Pro W3" w:eastAsia="ヒラギノ角ゴ Pro W3" w:hAnsi="ヒラギノ角ゴ Pro W3" w:hint="eastAsia"/>
        </w:rPr>
        <w:t>１６</w:t>
      </w:r>
      <w:r w:rsidR="00EF215F" w:rsidRPr="00B26D43">
        <w:rPr>
          <w:rFonts w:ascii="ヒラギノ角ゴ Pro W3" w:eastAsia="ヒラギノ角ゴ Pro W3" w:hAnsi="ヒラギノ角ゴ Pro W3" w:hint="eastAsia"/>
        </w:rPr>
        <w:t>日</w:t>
      </w:r>
      <w:r w:rsidR="004506C3">
        <w:rPr>
          <w:rFonts w:ascii="ヒラギノ角ゴ Pro W3" w:eastAsia="ヒラギノ角ゴ Pro W3" w:hAnsi="ヒラギノ角ゴ Pro W3" w:hint="eastAsia"/>
        </w:rPr>
        <w:t>（</w:t>
      </w:r>
      <w:r w:rsidR="00E707A3">
        <w:rPr>
          <w:rFonts w:ascii="ヒラギノ角ゴ Pro W3" w:eastAsia="ヒラギノ角ゴ Pro W3" w:hAnsi="ヒラギノ角ゴ Pro W3" w:hint="eastAsia"/>
        </w:rPr>
        <w:t>日</w:t>
      </w:r>
      <w:r w:rsidR="004506C3">
        <w:rPr>
          <w:rFonts w:ascii="ヒラギノ角ゴ Pro W3" w:eastAsia="ヒラギノ角ゴ Pro W3" w:hAnsi="ヒラギノ角ゴ Pro W3"/>
        </w:rPr>
        <w:t>）</w:t>
      </w:r>
      <w:r w:rsidR="006F75A4" w:rsidRPr="00E06B9A">
        <w:rPr>
          <w:rFonts w:ascii="ヒラギノ角ゴ Pro W3" w:eastAsia="ヒラギノ角ゴ Pro W3" w:hAnsi="ヒラギノ角ゴ Pro W3" w:hint="eastAsia"/>
          <w:u w:val="wave"/>
        </w:rPr>
        <w:t xml:space="preserve">　</w:t>
      </w:r>
      <w:r w:rsidR="00E06B9A" w:rsidRPr="00E06B9A">
        <w:rPr>
          <w:rFonts w:ascii="ヒラギノ角ゴ Pro W3" w:eastAsia="ヒラギノ角ゴ Pro W3" w:hAnsi="ヒラギノ角ゴ Pro W3"/>
          <w:u w:val="wave"/>
        </w:rPr>
        <w:t>12:15</w:t>
      </w:r>
      <w:r w:rsidR="00E06B9A" w:rsidRPr="00E06B9A">
        <w:rPr>
          <w:rFonts w:ascii="ヒラギノ角ゴ Pro W3" w:eastAsia="ヒラギノ角ゴ Pro W3" w:hAnsi="ヒラギノ角ゴ Pro W3" w:hint="eastAsia"/>
          <w:u w:val="wave"/>
        </w:rPr>
        <w:t>〜</w:t>
      </w:r>
      <w:r w:rsidR="00E06B9A" w:rsidRPr="00E06B9A">
        <w:rPr>
          <w:rFonts w:ascii="ヒラギノ角ゴ Pro W3" w:eastAsia="ヒラギノ角ゴ Pro W3" w:hAnsi="ヒラギノ角ゴ Pro W3"/>
          <w:u w:val="wave"/>
        </w:rPr>
        <w:t>17:15(12:00</w:t>
      </w:r>
      <w:r w:rsidR="00E06B9A" w:rsidRPr="00E06B9A">
        <w:rPr>
          <w:rFonts w:ascii="ヒラギノ角ゴ Pro W3" w:eastAsia="ヒラギノ角ゴ Pro W3" w:hAnsi="ヒラギノ角ゴ Pro W3" w:hint="eastAsia"/>
          <w:u w:val="wave"/>
        </w:rPr>
        <w:t>受付開始)</w:t>
      </w:r>
    </w:p>
    <w:p w14:paraId="676C5C9D" w14:textId="36C08B6D" w:rsidR="00885E83" w:rsidRDefault="00866D56" w:rsidP="000E6FF6">
      <w:pPr>
        <w:spacing w:line="276" w:lineRule="auto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 xml:space="preserve">　</w:t>
      </w:r>
      <w:r w:rsidR="00EF215F" w:rsidRPr="00B26D43">
        <w:rPr>
          <w:rFonts w:ascii="ヒラギノ角ゴ Pro W3" w:eastAsia="ヒラギノ角ゴ Pro W3" w:hAnsi="ヒラギノ角ゴ Pro W3" w:hint="eastAsia"/>
        </w:rPr>
        <w:t>会</w:t>
      </w:r>
      <w:r w:rsidR="007A58BF" w:rsidRPr="00B26D43">
        <w:rPr>
          <w:rFonts w:ascii="ヒラギノ角ゴ Pro W3" w:eastAsia="ヒラギノ角ゴ Pro W3" w:hAnsi="ヒラギノ角ゴ Pro W3"/>
        </w:rPr>
        <w:t xml:space="preserve"> </w:t>
      </w:r>
      <w:r w:rsidR="00EF215F" w:rsidRPr="00B26D43">
        <w:rPr>
          <w:rFonts w:ascii="ヒラギノ角ゴ Pro W3" w:eastAsia="ヒラギノ角ゴ Pro W3" w:hAnsi="ヒラギノ角ゴ Pro W3" w:hint="eastAsia"/>
        </w:rPr>
        <w:t>場</w:t>
      </w:r>
      <w:r w:rsidR="007A58BF" w:rsidRPr="00B26D43">
        <w:rPr>
          <w:rFonts w:ascii="ヒラギノ角ゴ Pro W3" w:eastAsia="ヒラギノ角ゴ Pro W3" w:hAnsi="ヒラギノ角ゴ Pro W3"/>
        </w:rPr>
        <w:t xml:space="preserve"> </w:t>
      </w:r>
      <w:r w:rsidR="007A58BF" w:rsidRPr="00B26D43">
        <w:rPr>
          <w:rFonts w:ascii="ヒラギノ角ゴ Pro W3" w:eastAsia="ヒラギノ角ゴ Pro W3" w:hAnsi="ヒラギノ角ゴ Pro W3" w:hint="eastAsia"/>
        </w:rPr>
        <w:t>：</w:t>
      </w:r>
      <w:r w:rsidR="000E504C" w:rsidRPr="00B26D43">
        <w:rPr>
          <w:rFonts w:ascii="ヒラギノ角ゴ Pro W3" w:eastAsia="ヒラギノ角ゴ Pro W3" w:hAnsi="ヒラギノ角ゴ Pro W3"/>
        </w:rPr>
        <w:t xml:space="preserve"> </w:t>
      </w:r>
      <w:r w:rsidR="00E06B9A">
        <w:rPr>
          <w:rFonts w:ascii="ヒラギノ角ゴ Pro W3" w:eastAsia="ヒラギノ角ゴ Pro W3" w:hAnsi="ヒラギノ角ゴ Pro W3" w:hint="eastAsia"/>
        </w:rPr>
        <w:t>ウエルカムセンター原スポーツ室</w:t>
      </w:r>
    </w:p>
    <w:p w14:paraId="4329D138" w14:textId="69B19EC6" w:rsidR="00EF215F" w:rsidRPr="00B26D43" w:rsidRDefault="00885E83" w:rsidP="000E6FF6">
      <w:pPr>
        <w:spacing w:line="276" w:lineRule="auto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/>
        </w:rPr>
        <w:t xml:space="preserve">         </w:t>
      </w:r>
      <w:r w:rsidR="00E2082A">
        <w:rPr>
          <w:rFonts w:ascii="ヒラギノ角ゴ Pro W3" w:eastAsia="ヒラギノ角ゴ Pro W3" w:hAnsi="ヒラギノ角ゴ Pro W3" w:hint="eastAsia"/>
        </w:rPr>
        <w:t xml:space="preserve">　</w:t>
      </w:r>
      <w:r w:rsidR="00E06B9A">
        <w:rPr>
          <w:rFonts w:ascii="ヒラギノ角ゴ Pro W3" w:eastAsia="ヒラギノ角ゴ Pro W3" w:hAnsi="ヒラギノ角ゴ Pro W3"/>
        </w:rPr>
        <w:t>JR</w:t>
      </w:r>
      <w:r w:rsidR="00E06B9A">
        <w:rPr>
          <w:rFonts w:ascii="ヒラギノ角ゴ Pro W3" w:eastAsia="ヒラギノ角ゴ Pro W3" w:hAnsi="ヒラギノ角ゴ Pro W3" w:hint="eastAsia"/>
        </w:rPr>
        <w:t>湘南新宿ライン・総武線「西大井駅」下車。徒歩５分。</w:t>
      </w:r>
    </w:p>
    <w:p w14:paraId="364C378C" w14:textId="7FD79A32" w:rsidR="008E015C" w:rsidRPr="00D07016" w:rsidRDefault="00EF215F" w:rsidP="000E6FF6">
      <w:pPr>
        <w:spacing w:line="276" w:lineRule="auto"/>
        <w:rPr>
          <w:rFonts w:ascii="ヒラギノ角ゴ Pro W3" w:eastAsia="ヒラギノ角ゴ Pro W3" w:hAnsi="ヒラギノ角ゴ Pro W3"/>
          <w:sz w:val="24"/>
          <w:szCs w:val="24"/>
        </w:rPr>
      </w:pPr>
      <w:r w:rsidRPr="00B26D43">
        <w:rPr>
          <w:rFonts w:ascii="ヒラギノ角ゴ Pro W3" w:eastAsia="ヒラギノ角ゴ Pro W3" w:hAnsi="ヒラギノ角ゴ Pro W3"/>
        </w:rPr>
        <w:t xml:space="preserve">  </w:t>
      </w:r>
      <w:r w:rsidR="008E015C" w:rsidRPr="00B26D43">
        <w:rPr>
          <w:rFonts w:ascii="ヒラギノ角ゴ Pro W3" w:eastAsia="ヒラギノ角ゴ Pro W3" w:hAnsi="ヒラギノ角ゴ Pro W3" w:hint="eastAsia"/>
        </w:rPr>
        <w:t>受</w:t>
      </w:r>
      <w:r w:rsidR="007A58BF" w:rsidRPr="00B26D43">
        <w:rPr>
          <w:rFonts w:ascii="ヒラギノ角ゴ Pro W3" w:eastAsia="ヒラギノ角ゴ Pro W3" w:hAnsi="ヒラギノ角ゴ Pro W3"/>
        </w:rPr>
        <w:t xml:space="preserve"> </w:t>
      </w:r>
      <w:r w:rsidR="008E015C" w:rsidRPr="00B26D43">
        <w:rPr>
          <w:rFonts w:ascii="ヒラギノ角ゴ Pro W3" w:eastAsia="ヒラギノ角ゴ Pro W3" w:hAnsi="ヒラギノ角ゴ Pro W3" w:hint="eastAsia"/>
        </w:rPr>
        <w:t>講</w:t>
      </w:r>
      <w:r w:rsidR="007A58BF" w:rsidRPr="00B26D43">
        <w:rPr>
          <w:rFonts w:ascii="ヒラギノ角ゴ Pro W3" w:eastAsia="ヒラギノ角ゴ Pro W3" w:hAnsi="ヒラギノ角ゴ Pro W3"/>
        </w:rPr>
        <w:t xml:space="preserve"> </w:t>
      </w:r>
      <w:r w:rsidR="008E015C" w:rsidRPr="00B26D43">
        <w:rPr>
          <w:rFonts w:ascii="ヒラギノ角ゴ Pro W3" w:eastAsia="ヒラギノ角ゴ Pro W3" w:hAnsi="ヒラギノ角ゴ Pro W3" w:hint="eastAsia"/>
        </w:rPr>
        <w:t>料</w:t>
      </w:r>
      <w:r w:rsidR="007A58BF" w:rsidRPr="00B26D43">
        <w:rPr>
          <w:rFonts w:ascii="ヒラギノ角ゴ Pro W3" w:eastAsia="ヒラギノ角ゴ Pro W3" w:hAnsi="ヒラギノ角ゴ Pro W3"/>
        </w:rPr>
        <w:t xml:space="preserve"> </w:t>
      </w:r>
      <w:r w:rsidR="007A58BF" w:rsidRPr="00B26D43">
        <w:rPr>
          <w:rFonts w:ascii="ヒラギノ角ゴ Pro W3" w:eastAsia="ヒラギノ角ゴ Pro W3" w:hAnsi="ヒラギノ角ゴ Pro W3" w:hint="eastAsia"/>
        </w:rPr>
        <w:t>：</w:t>
      </w:r>
      <w:r w:rsidR="007A58BF" w:rsidRPr="00B26D43">
        <w:rPr>
          <w:rFonts w:ascii="ヒラギノ角ゴ Pro W3" w:eastAsia="ヒラギノ角ゴ Pro W3" w:hAnsi="ヒラギノ角ゴ Pro W3"/>
        </w:rPr>
        <w:t xml:space="preserve"> </w:t>
      </w:r>
      <w:r w:rsidR="00885E83">
        <w:rPr>
          <w:rFonts w:ascii="ヒラギノ角ゴ Pro W3" w:eastAsia="ヒラギノ角ゴ Pro W3" w:hAnsi="ヒラギノ角ゴ Pro W3"/>
        </w:rPr>
        <w:t>4,500</w:t>
      </w:r>
      <w:r w:rsidR="00B26D43" w:rsidRPr="00B26D43">
        <w:rPr>
          <w:rFonts w:ascii="ヒラギノ角ゴ Pro W3" w:eastAsia="ヒラギノ角ゴ Pro W3" w:hAnsi="ヒラギノ角ゴ Pro W3" w:hint="eastAsia"/>
        </w:rPr>
        <w:t>円</w:t>
      </w:r>
      <w:r w:rsidR="008F762A" w:rsidRPr="00B26D43">
        <w:rPr>
          <w:rFonts w:ascii="ヒラギノ角ゴ Pro W3" w:eastAsia="ヒラギノ角ゴ Pro W3" w:hAnsi="ヒラギノ角ゴ Pro W3" w:hint="eastAsia"/>
        </w:rPr>
        <w:t>（</w:t>
      </w:r>
      <w:r w:rsidR="00E06B9A" w:rsidRPr="00D07016">
        <w:rPr>
          <w:rFonts w:ascii="ヒラギノ角ゴ Pro W3" w:eastAsia="ヒラギノ角ゴ Pro W3" w:hAnsi="ヒラギノ角ゴ Pro W3" w:hint="eastAsia"/>
          <w:sz w:val="24"/>
          <w:szCs w:val="24"/>
        </w:rPr>
        <w:t>昼食を済ませてご参加下さい。実時間は通常の全日と同じです</w:t>
      </w:r>
      <w:r w:rsidR="008F762A" w:rsidRPr="00D07016">
        <w:rPr>
          <w:rFonts w:ascii="ヒラギノ角ゴ Pro W3" w:eastAsia="ヒラギノ角ゴ Pro W3" w:hAnsi="ヒラギノ角ゴ Pro W3" w:hint="eastAsia"/>
          <w:sz w:val="24"/>
          <w:szCs w:val="24"/>
        </w:rPr>
        <w:t>）</w:t>
      </w:r>
      <w:r w:rsidR="00956831" w:rsidRPr="00D07016">
        <w:rPr>
          <w:rFonts w:ascii="ヒラギノ角ゴ Pro W3" w:eastAsia="ヒラギノ角ゴ Pro W3" w:hAnsi="ヒラギノ角ゴ Pro W3"/>
          <w:sz w:val="24"/>
          <w:szCs w:val="24"/>
        </w:rPr>
        <w:t xml:space="preserve"> </w:t>
      </w:r>
    </w:p>
    <w:p w14:paraId="24FBC669" w14:textId="4A19A3BA" w:rsidR="008E015C" w:rsidRPr="00B26D43" w:rsidRDefault="00A931C3" w:rsidP="000E6FF6">
      <w:pPr>
        <w:spacing w:line="276" w:lineRule="auto"/>
        <w:rPr>
          <w:rFonts w:ascii="ヒラギノ角ゴ Pro W3" w:eastAsia="ヒラギノ角ゴ Pro W3" w:hAnsi="ヒラギノ角ゴ Pro W3"/>
        </w:rPr>
      </w:pPr>
      <w:r w:rsidRPr="00B26D43">
        <w:rPr>
          <w:rFonts w:ascii="ヒラギノ角ゴ Pro W3" w:eastAsia="ヒラギノ角ゴ Pro W3" w:hAnsi="ヒラギノ角ゴ Pro W3"/>
        </w:rPr>
        <w:t xml:space="preserve">  </w:t>
      </w:r>
      <w:r w:rsidR="008E015C" w:rsidRPr="00B26D43">
        <w:rPr>
          <w:rFonts w:ascii="ヒラギノ角ゴ Pro W3" w:eastAsia="ヒラギノ角ゴ Pro W3" w:hAnsi="ヒラギノ角ゴ Pro W3" w:hint="eastAsia"/>
        </w:rPr>
        <w:t>締</w:t>
      </w:r>
      <w:r w:rsidR="007A58BF" w:rsidRPr="00B26D43">
        <w:rPr>
          <w:rFonts w:ascii="ヒラギノ角ゴ Pro W3" w:eastAsia="ヒラギノ角ゴ Pro W3" w:hAnsi="ヒラギノ角ゴ Pro W3"/>
        </w:rPr>
        <w:t xml:space="preserve"> </w:t>
      </w:r>
      <w:r w:rsidR="008E015C" w:rsidRPr="00B26D43">
        <w:rPr>
          <w:rFonts w:ascii="ヒラギノ角ゴ Pro W3" w:eastAsia="ヒラギノ角ゴ Pro W3" w:hAnsi="ヒラギノ角ゴ Pro W3" w:hint="eastAsia"/>
        </w:rPr>
        <w:t>め</w:t>
      </w:r>
      <w:r w:rsidR="007A58BF" w:rsidRPr="00B26D43">
        <w:rPr>
          <w:rFonts w:ascii="ヒラギノ角ゴ Pro W3" w:eastAsia="ヒラギノ角ゴ Pro W3" w:hAnsi="ヒラギノ角ゴ Pro W3"/>
        </w:rPr>
        <w:t xml:space="preserve"> </w:t>
      </w:r>
      <w:r w:rsidR="008E015C" w:rsidRPr="00B26D43">
        <w:rPr>
          <w:rFonts w:ascii="ヒラギノ角ゴ Pro W3" w:eastAsia="ヒラギノ角ゴ Pro W3" w:hAnsi="ヒラギノ角ゴ Pro W3" w:hint="eastAsia"/>
        </w:rPr>
        <w:t>切</w:t>
      </w:r>
      <w:r w:rsidR="007A58BF" w:rsidRPr="00B26D43">
        <w:rPr>
          <w:rFonts w:ascii="ヒラギノ角ゴ Pro W3" w:eastAsia="ヒラギノ角ゴ Pro W3" w:hAnsi="ヒラギノ角ゴ Pro W3"/>
        </w:rPr>
        <w:t xml:space="preserve"> </w:t>
      </w:r>
      <w:r w:rsidR="008E015C" w:rsidRPr="00B26D43">
        <w:rPr>
          <w:rFonts w:ascii="ヒラギノ角ゴ Pro W3" w:eastAsia="ヒラギノ角ゴ Pro W3" w:hAnsi="ヒラギノ角ゴ Pro W3" w:hint="eastAsia"/>
        </w:rPr>
        <w:t>り</w:t>
      </w:r>
      <w:r w:rsidR="007A58BF" w:rsidRPr="00B26D43">
        <w:rPr>
          <w:rFonts w:ascii="ヒラギノ角ゴ Pro W3" w:eastAsia="ヒラギノ角ゴ Pro W3" w:hAnsi="ヒラギノ角ゴ Pro W3"/>
        </w:rPr>
        <w:t xml:space="preserve"> </w:t>
      </w:r>
      <w:r w:rsidRPr="00B26D43">
        <w:rPr>
          <w:rFonts w:ascii="ヒラギノ角ゴ Pro W3" w:eastAsia="ヒラギノ角ゴ Pro W3" w:hAnsi="ヒラギノ角ゴ Pro W3" w:hint="eastAsia"/>
        </w:rPr>
        <w:t>：</w:t>
      </w:r>
      <w:r w:rsidR="00B223B1" w:rsidRPr="00B26D43">
        <w:rPr>
          <w:rFonts w:ascii="ヒラギノ角ゴ Pro W3" w:eastAsia="ヒラギノ角ゴ Pro W3" w:hAnsi="ヒラギノ角ゴ Pro W3"/>
        </w:rPr>
        <w:t xml:space="preserve"> </w:t>
      </w:r>
      <w:r w:rsidR="00E06B9A" w:rsidRPr="00E06B9A">
        <w:rPr>
          <w:rFonts w:ascii="ヒラギノ角ゴ Pro W3" w:eastAsia="ヒラギノ角ゴ Pro W3" w:hAnsi="ヒラギノ角ゴ Pro W3" w:hint="eastAsia"/>
        </w:rPr>
        <w:t>７</w:t>
      </w:r>
      <w:r w:rsidR="008E015C" w:rsidRPr="00E06B9A">
        <w:rPr>
          <w:rFonts w:ascii="ヒラギノ角ゴ Pro W3" w:eastAsia="ヒラギノ角ゴ Pro W3" w:hAnsi="ヒラギノ角ゴ Pro W3" w:hint="eastAsia"/>
        </w:rPr>
        <w:t>月</w:t>
      </w:r>
      <w:r w:rsidR="00E06B9A" w:rsidRPr="00E06B9A">
        <w:rPr>
          <w:rFonts w:ascii="ヒラギノ角ゴ Pro W3" w:eastAsia="ヒラギノ角ゴ Pro W3" w:hAnsi="ヒラギノ角ゴ Pro W3" w:hint="eastAsia"/>
        </w:rPr>
        <w:t>１０</w:t>
      </w:r>
      <w:r w:rsidR="008E015C" w:rsidRPr="00E06B9A">
        <w:rPr>
          <w:rFonts w:ascii="ヒラギノ角ゴ Pro W3" w:eastAsia="ヒラギノ角ゴ Pro W3" w:hAnsi="ヒラギノ角ゴ Pro W3" w:hint="eastAsia"/>
        </w:rPr>
        <w:t>日</w:t>
      </w:r>
      <w:r w:rsidR="00E06B9A">
        <w:rPr>
          <w:rFonts w:ascii="ヒラギノ角ゴ Pro W3" w:eastAsia="ヒラギノ角ゴ Pro W3" w:hAnsi="ヒラギノ角ゴ Pro W3" w:hint="eastAsia"/>
        </w:rPr>
        <w:t>（</w:t>
      </w:r>
      <w:r w:rsidR="00866D56" w:rsidRPr="00E06B9A">
        <w:rPr>
          <w:rFonts w:ascii="ヒラギノ角ゴ Pro W3" w:eastAsia="ヒラギノ角ゴ Pro W3" w:hAnsi="ヒラギノ角ゴ Pro W3" w:hint="eastAsia"/>
        </w:rPr>
        <w:t>月</w:t>
      </w:r>
      <w:r w:rsidR="000A244B" w:rsidRPr="00E06B9A">
        <w:rPr>
          <w:rFonts w:ascii="ヒラギノ角ゴ Pro W3" w:eastAsia="ヒラギノ角ゴ Pro W3" w:hAnsi="ヒラギノ角ゴ Pro W3" w:hint="eastAsia"/>
        </w:rPr>
        <w:t>)</w:t>
      </w:r>
      <w:r w:rsidR="000A244B" w:rsidRPr="00B26D43">
        <w:rPr>
          <w:rFonts w:ascii="ヒラギノ角ゴ Pro W3" w:eastAsia="ヒラギノ角ゴ Pro W3" w:hAnsi="ヒラギノ角ゴ Pro W3"/>
        </w:rPr>
        <w:t xml:space="preserve"> </w:t>
      </w:r>
    </w:p>
    <w:p w14:paraId="69F767BC" w14:textId="77777777" w:rsidR="007A58BF" w:rsidRPr="00B26D43" w:rsidRDefault="00A931C3" w:rsidP="000E6FF6">
      <w:pPr>
        <w:spacing w:line="276" w:lineRule="auto"/>
        <w:rPr>
          <w:rFonts w:ascii="ヒラギノ角ゴ Pro W3" w:eastAsia="ヒラギノ角ゴ Pro W3" w:hAnsi="ヒラギノ角ゴ Pro W3"/>
        </w:rPr>
      </w:pPr>
      <w:r w:rsidRPr="00B26D43">
        <w:rPr>
          <w:rFonts w:ascii="ヒラギノ角ゴ Pro W3" w:eastAsia="ヒラギノ角ゴ Pro W3" w:hAnsi="ヒラギノ角ゴ Pro W3"/>
        </w:rPr>
        <w:t xml:space="preserve"> </w:t>
      </w:r>
      <w:r w:rsidR="007A58BF" w:rsidRPr="00B26D43">
        <w:rPr>
          <w:rFonts w:ascii="ヒラギノ角ゴ Pro W3" w:eastAsia="ヒラギノ角ゴ Pro W3" w:hAnsi="ヒラギノ角ゴ Pro W3"/>
        </w:rPr>
        <w:t xml:space="preserve"> </w:t>
      </w:r>
      <w:r w:rsidR="007A58BF" w:rsidRPr="00B26D43">
        <w:rPr>
          <w:rFonts w:ascii="ヒラギノ角ゴ Pro W3" w:eastAsia="ヒラギノ角ゴ Pro W3" w:hAnsi="ヒラギノ角ゴ Pro W3" w:hint="eastAsia"/>
        </w:rPr>
        <w:t>申</w:t>
      </w:r>
      <w:r w:rsidR="007A58BF" w:rsidRPr="00B26D43">
        <w:rPr>
          <w:rFonts w:ascii="ヒラギノ角ゴ Pro W3" w:eastAsia="ヒラギノ角ゴ Pro W3" w:hAnsi="ヒラギノ角ゴ Pro W3"/>
        </w:rPr>
        <w:t xml:space="preserve"> </w:t>
      </w:r>
      <w:r w:rsidR="007A58BF" w:rsidRPr="00B26D43">
        <w:rPr>
          <w:rFonts w:ascii="ヒラギノ角ゴ Pro W3" w:eastAsia="ヒラギノ角ゴ Pro W3" w:hAnsi="ヒラギノ角ゴ Pro W3" w:hint="eastAsia"/>
        </w:rPr>
        <w:t>し</w:t>
      </w:r>
      <w:r w:rsidR="007A58BF" w:rsidRPr="00B26D43">
        <w:rPr>
          <w:rFonts w:ascii="ヒラギノ角ゴ Pro W3" w:eastAsia="ヒラギノ角ゴ Pro W3" w:hAnsi="ヒラギノ角ゴ Pro W3"/>
        </w:rPr>
        <w:t xml:space="preserve"> </w:t>
      </w:r>
      <w:r w:rsidR="007A58BF" w:rsidRPr="00B26D43">
        <w:rPr>
          <w:rFonts w:ascii="ヒラギノ角ゴ Pro W3" w:eastAsia="ヒラギノ角ゴ Pro W3" w:hAnsi="ヒラギノ角ゴ Pro W3" w:hint="eastAsia"/>
        </w:rPr>
        <w:t>込</w:t>
      </w:r>
      <w:r w:rsidR="007A58BF" w:rsidRPr="00B26D43">
        <w:rPr>
          <w:rFonts w:ascii="ヒラギノ角ゴ Pro W3" w:eastAsia="ヒラギノ角ゴ Pro W3" w:hAnsi="ヒラギノ角ゴ Pro W3"/>
        </w:rPr>
        <w:t xml:space="preserve"> </w:t>
      </w:r>
      <w:r w:rsidR="007A58BF" w:rsidRPr="00B26D43">
        <w:rPr>
          <w:rFonts w:ascii="ヒラギノ角ゴ Pro W3" w:eastAsia="ヒラギノ角ゴ Pro W3" w:hAnsi="ヒラギノ角ゴ Pro W3" w:hint="eastAsia"/>
        </w:rPr>
        <w:t>み　先</w:t>
      </w:r>
      <w:r w:rsidR="007A58BF" w:rsidRPr="00B26D43">
        <w:rPr>
          <w:rFonts w:ascii="ヒラギノ角ゴ Pro W3" w:eastAsia="ヒラギノ角ゴ Pro W3" w:hAnsi="ヒラギノ角ゴ Pro W3"/>
        </w:rPr>
        <w:t xml:space="preserve"> </w:t>
      </w:r>
      <w:r w:rsidR="007A58BF" w:rsidRPr="00B26D43">
        <w:rPr>
          <w:rFonts w:ascii="ヒラギノ角ゴ Pro W3" w:eastAsia="ヒラギノ角ゴ Pro W3" w:hAnsi="ヒラギノ角ゴ Pro W3" w:hint="eastAsia"/>
        </w:rPr>
        <w:t>：</w:t>
      </w:r>
      <w:r w:rsidR="007A58BF" w:rsidRPr="00B26D43">
        <w:rPr>
          <w:rFonts w:ascii="ヒラギノ角ゴ Pro W3" w:eastAsia="ヒラギノ角ゴ Pro W3" w:hAnsi="ヒラギノ角ゴ Pro W3"/>
        </w:rPr>
        <w:t xml:space="preserve"> Fax. </w:t>
      </w:r>
      <w:r w:rsidR="00E707A3">
        <w:rPr>
          <w:rFonts w:ascii="ヒラギノ角ゴ Pro W3" w:eastAsia="ヒラギノ角ゴ Pro W3" w:hAnsi="ヒラギノ角ゴ Pro W3"/>
        </w:rPr>
        <w:t>050-3730-0805</w:t>
      </w:r>
      <w:r w:rsidR="00885E83">
        <w:rPr>
          <w:rFonts w:ascii="ヒラギノ角ゴ Pro W3" w:eastAsia="ヒラギノ角ゴ Pro W3" w:hAnsi="ヒラギノ角ゴ Pro W3"/>
        </w:rPr>
        <w:t xml:space="preserve"> </w:t>
      </w:r>
      <w:r w:rsidR="007A58BF" w:rsidRPr="00B26D43">
        <w:rPr>
          <w:rFonts w:ascii="ヒラギノ角ゴ Pro W3" w:eastAsia="ヒラギノ角ゴ Pro W3" w:hAnsi="ヒラギノ角ゴ Pro W3"/>
        </w:rPr>
        <w:t>/</w:t>
      </w:r>
      <w:r w:rsidR="000E504C" w:rsidRPr="00B26D43">
        <w:rPr>
          <w:rFonts w:ascii="ヒラギノ角ゴ Pro W3" w:eastAsia="ヒラギノ角ゴ Pro W3" w:hAnsi="ヒラギノ角ゴ Pro W3"/>
        </w:rPr>
        <w:t xml:space="preserve"> </w:t>
      </w:r>
      <w:r w:rsidR="007A58BF" w:rsidRPr="00B26D43">
        <w:rPr>
          <w:rFonts w:ascii="ヒラギノ角ゴ Pro W3" w:eastAsia="ヒラギノ角ゴ Pro W3" w:hAnsi="ヒラギノ角ゴ Pro W3" w:hint="eastAsia"/>
        </w:rPr>
        <w:t xml:space="preserve">品川区武術太極拳連盟事務局　</w:t>
      </w:r>
    </w:p>
    <w:p w14:paraId="53537CF9" w14:textId="3AC030E6" w:rsidR="007A58BF" w:rsidRPr="00B26D43" w:rsidRDefault="00460757" w:rsidP="000E6FF6">
      <w:pPr>
        <w:spacing w:line="276" w:lineRule="auto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/>
        </w:rPr>
        <w:t xml:space="preserve">     </w:t>
      </w:r>
      <w:r>
        <w:rPr>
          <w:rFonts w:ascii="ヒラギノ角ゴ Pro W3" w:eastAsia="ヒラギノ角ゴ Pro W3" w:hAnsi="ヒラギノ角ゴ Pro W3" w:hint="eastAsia"/>
        </w:rPr>
        <w:t xml:space="preserve">　　　　</w:t>
      </w:r>
      <w:r w:rsidR="00E06B9A">
        <w:rPr>
          <w:rFonts w:ascii="ヒラギノ角ゴ Pro W3" w:eastAsia="ヒラギノ角ゴ Pro W3" w:hAnsi="ヒラギノ角ゴ Pro W3" w:hint="eastAsia"/>
        </w:rPr>
        <w:t xml:space="preserve">　　　　</w:t>
      </w:r>
      <w:r w:rsidR="007A58BF" w:rsidRPr="00B26D43">
        <w:rPr>
          <w:rFonts w:ascii="ヒラギノ角ゴ Pro W3" w:eastAsia="ヒラギノ角ゴ Pro W3" w:hAnsi="ヒラギノ角ゴ Pro W3"/>
        </w:rPr>
        <w:t xml:space="preserve">mail / </w:t>
      </w:r>
      <w:hyperlink r:id="rId7" w:history="1">
        <w:r w:rsidR="001E5973" w:rsidRPr="00B26D43">
          <w:rPr>
            <w:rFonts w:ascii="ヒラギノ角ゴ Pro W3" w:eastAsia="ヒラギノ角ゴ Pro W3" w:hAnsi="ヒラギノ角ゴ Pro W3"/>
          </w:rPr>
          <w:t>info@shinagawa-taiji.com</w:t>
        </w:r>
      </w:hyperlink>
      <w:r w:rsidR="007A58BF" w:rsidRPr="00B26D43">
        <w:rPr>
          <w:rFonts w:ascii="ヒラギノ角ゴ Pro W3" w:eastAsia="ヒラギノ角ゴ Pro W3" w:hAnsi="ヒラギノ角ゴ Pro W3" w:hint="eastAsia"/>
        </w:rPr>
        <w:t xml:space="preserve">　</w:t>
      </w:r>
      <w:r w:rsidR="001E5973" w:rsidRPr="00B26D43">
        <w:rPr>
          <w:rFonts w:ascii="ヒラギノ角ゴ Pro W3" w:eastAsia="ヒラギノ角ゴ Pro W3" w:hAnsi="ヒラギノ角ゴ Pro W3" w:hint="eastAsia"/>
        </w:rPr>
        <w:t xml:space="preserve">　　　　　　　　　　　　　　　　　　　　　　</w:t>
      </w:r>
    </w:p>
    <w:p w14:paraId="44EE48F4" w14:textId="77777777" w:rsidR="00837364" w:rsidRPr="00B26D43" w:rsidRDefault="00A931C3" w:rsidP="000E6FF6">
      <w:pPr>
        <w:spacing w:line="276" w:lineRule="auto"/>
        <w:rPr>
          <w:rFonts w:ascii="ヒラギノ角ゴ Pro W3" w:eastAsia="ヒラギノ角ゴ Pro W3" w:hAnsi="ヒラギノ角ゴ Pro W3"/>
        </w:rPr>
      </w:pPr>
      <w:r w:rsidRPr="00B26D43">
        <w:rPr>
          <w:rFonts w:ascii="ヒラギノ角ゴ Pro W3" w:eastAsia="ヒラギノ角ゴ Pro W3" w:hAnsi="ヒラギノ角ゴ Pro W3"/>
        </w:rPr>
        <w:t xml:space="preserve"> </w:t>
      </w:r>
      <w:r w:rsidR="007A58BF" w:rsidRPr="00B26D43">
        <w:rPr>
          <w:rFonts w:ascii="ヒラギノ角ゴ Pro W3" w:eastAsia="ヒラギノ角ゴ Pro W3" w:hAnsi="ヒラギノ角ゴ Pro W3"/>
        </w:rPr>
        <w:t xml:space="preserve"> </w:t>
      </w:r>
      <w:r w:rsidR="008E015C" w:rsidRPr="00B26D43">
        <w:rPr>
          <w:rFonts w:ascii="ヒラギノ角ゴ Pro W3" w:eastAsia="ヒラギノ角ゴ Pro W3" w:hAnsi="ヒラギノ角ゴ Pro W3" w:hint="eastAsia"/>
        </w:rPr>
        <w:t>振</w:t>
      </w:r>
      <w:r w:rsidR="007A58BF" w:rsidRPr="00B26D43">
        <w:rPr>
          <w:rFonts w:ascii="ヒラギノ角ゴ Pro W3" w:eastAsia="ヒラギノ角ゴ Pro W3" w:hAnsi="ヒラギノ角ゴ Pro W3"/>
        </w:rPr>
        <w:t xml:space="preserve"> </w:t>
      </w:r>
      <w:r w:rsidR="008E015C" w:rsidRPr="00B26D43">
        <w:rPr>
          <w:rFonts w:ascii="ヒラギノ角ゴ Pro W3" w:eastAsia="ヒラギノ角ゴ Pro W3" w:hAnsi="ヒラギノ角ゴ Pro W3" w:hint="eastAsia"/>
        </w:rPr>
        <w:t>込</w:t>
      </w:r>
      <w:r w:rsidR="007A58BF" w:rsidRPr="00B26D43">
        <w:rPr>
          <w:rFonts w:ascii="ヒラギノ角ゴ Pro W3" w:eastAsia="ヒラギノ角ゴ Pro W3" w:hAnsi="ヒラギノ角ゴ Pro W3"/>
        </w:rPr>
        <w:t xml:space="preserve"> </w:t>
      </w:r>
      <w:r w:rsidR="008E015C" w:rsidRPr="00B26D43">
        <w:rPr>
          <w:rFonts w:ascii="ヒラギノ角ゴ Pro W3" w:eastAsia="ヒラギノ角ゴ Pro W3" w:hAnsi="ヒラギノ角ゴ Pro W3" w:hint="eastAsia"/>
        </w:rPr>
        <w:t>み</w:t>
      </w:r>
      <w:r w:rsidR="007A58BF" w:rsidRPr="00B26D43">
        <w:rPr>
          <w:rFonts w:ascii="ヒラギノ角ゴ Pro W3" w:eastAsia="ヒラギノ角ゴ Pro W3" w:hAnsi="ヒラギノ角ゴ Pro W3"/>
        </w:rPr>
        <w:t xml:space="preserve"> </w:t>
      </w:r>
      <w:r w:rsidR="008E015C" w:rsidRPr="00B26D43">
        <w:rPr>
          <w:rFonts w:ascii="ヒラギノ角ゴ Pro W3" w:eastAsia="ヒラギノ角ゴ Pro W3" w:hAnsi="ヒラギノ角ゴ Pro W3" w:hint="eastAsia"/>
        </w:rPr>
        <w:t>先</w:t>
      </w:r>
      <w:r w:rsidR="00837364" w:rsidRPr="00B26D43">
        <w:rPr>
          <w:rFonts w:ascii="ヒラギノ角ゴ Pro W3" w:eastAsia="ヒラギノ角ゴ Pro W3" w:hAnsi="ヒラギノ角ゴ Pro W3"/>
        </w:rPr>
        <w:t xml:space="preserve"> </w:t>
      </w:r>
      <w:r w:rsidR="008E015C" w:rsidRPr="00B26D43">
        <w:rPr>
          <w:rFonts w:ascii="ヒラギノ角ゴ Pro W3" w:eastAsia="ヒラギノ角ゴ Pro W3" w:hAnsi="ヒラギノ角ゴ Pro W3" w:hint="eastAsia"/>
        </w:rPr>
        <w:t>：</w:t>
      </w:r>
      <w:r w:rsidR="00837364" w:rsidRPr="00B26D43">
        <w:rPr>
          <w:rFonts w:ascii="ヒラギノ角ゴ Pro W3" w:eastAsia="ヒラギノ角ゴ Pro W3" w:hAnsi="ヒラギノ角ゴ Pro W3"/>
        </w:rPr>
        <w:t xml:space="preserve"> </w:t>
      </w:r>
      <w:r w:rsidR="00837364" w:rsidRPr="00B26D43">
        <w:rPr>
          <w:rFonts w:ascii="ヒラギノ角ゴ Pro W3" w:eastAsia="ヒラギノ角ゴ Pro W3" w:hAnsi="ヒラギノ角ゴ Pro W3" w:hint="eastAsia"/>
        </w:rPr>
        <w:t>ゆうちょ銀行</w:t>
      </w:r>
      <w:r w:rsidR="00FE0143" w:rsidRPr="00B26D43">
        <w:rPr>
          <w:rFonts w:ascii="ヒラギノ角ゴ Pro W3" w:eastAsia="ヒラギノ角ゴ Pro W3" w:hAnsi="ヒラギノ角ゴ Pro W3" w:hint="eastAsia"/>
        </w:rPr>
        <w:t xml:space="preserve">　</w:t>
      </w:r>
      <w:r w:rsidR="00FE0143" w:rsidRPr="00B26D43">
        <w:rPr>
          <w:rFonts w:ascii="ヒラギノ角ゴ Pro W3" w:eastAsia="ヒラギノ角ゴ Pro W3" w:hAnsi="ヒラギノ角ゴ Pro W3"/>
        </w:rPr>
        <w:t>10110-89065061</w:t>
      </w:r>
      <w:r w:rsidR="00837364" w:rsidRPr="00B26D43">
        <w:rPr>
          <w:rFonts w:ascii="ヒラギノ角ゴ Pro W3" w:eastAsia="ヒラギノ角ゴ Pro W3" w:hAnsi="ヒラギノ角ゴ Pro W3" w:hint="eastAsia"/>
        </w:rPr>
        <w:t xml:space="preserve">　品川区武術太極拳連盟</w:t>
      </w:r>
    </w:p>
    <w:p w14:paraId="04719315" w14:textId="583A9B1D" w:rsidR="008E015C" w:rsidRDefault="0092156B" w:rsidP="000E6FF6">
      <w:pPr>
        <w:spacing w:line="276" w:lineRule="auto"/>
        <w:rPr>
          <w:rFonts w:ascii="ヒラギノ角ゴ Pro W3" w:eastAsia="ヒラギノ角ゴ Pro W3" w:hAnsi="ヒラギノ角ゴ Pro W3"/>
          <w:sz w:val="22"/>
          <w:szCs w:val="22"/>
        </w:rPr>
      </w:pPr>
      <w:r w:rsidRPr="00B26D43">
        <w:rPr>
          <w:rFonts w:ascii="ヒラギノ角ゴ Pro W3" w:eastAsia="ヒラギノ角ゴ Pro W3" w:hAnsi="ヒラギノ角ゴ Pro W3" w:hint="eastAsia"/>
        </w:rPr>
        <w:t xml:space="preserve">　</w:t>
      </w:r>
      <w:r w:rsidR="00B26D43">
        <w:rPr>
          <w:rFonts w:ascii="ヒラギノ角ゴ Pro W3" w:eastAsia="ヒラギノ角ゴ Pro W3" w:hAnsi="ヒラギノ角ゴ Pro W3"/>
        </w:rPr>
        <w:t xml:space="preserve">  </w:t>
      </w:r>
      <w:r w:rsidR="00866D56">
        <w:rPr>
          <w:rFonts w:ascii="ヒラギノ角ゴ Pro W3" w:eastAsia="ヒラギノ角ゴ Pro W3" w:hAnsi="ヒラギノ角ゴ Pro W3" w:hint="eastAsia"/>
        </w:rPr>
        <w:t xml:space="preserve">　　　　　</w:t>
      </w:r>
      <w:r w:rsidRPr="00B26D43">
        <w:rPr>
          <w:rFonts w:ascii="ヒラギノ角ゴ Pro W3" w:eastAsia="ヒラギノ角ゴ Pro W3" w:hAnsi="ヒラギノ角ゴ Pro W3" w:hint="eastAsia"/>
          <w:sz w:val="22"/>
          <w:szCs w:val="22"/>
        </w:rPr>
        <w:t>※ネット、ゆうちょ以外の銀行からは、店番</w:t>
      </w:r>
      <w:r w:rsidRPr="00B26D43">
        <w:rPr>
          <w:rFonts w:ascii="ヒラギノ角ゴ Pro W3" w:eastAsia="ヒラギノ角ゴ Pro W3" w:hAnsi="ヒラギノ角ゴ Pro W3"/>
          <w:sz w:val="22"/>
          <w:szCs w:val="22"/>
        </w:rPr>
        <w:t>018(</w:t>
      </w:r>
      <w:r w:rsidRPr="00B26D43">
        <w:rPr>
          <w:rFonts w:ascii="ヒラギノ角ゴ Pro W3" w:eastAsia="ヒラギノ角ゴ Pro W3" w:hAnsi="ヒラギノ角ゴ Pro W3" w:hint="eastAsia"/>
          <w:sz w:val="22"/>
          <w:szCs w:val="22"/>
        </w:rPr>
        <w:t>ゼロイチハチ)</w:t>
      </w:r>
      <w:r w:rsidRPr="00B26D43">
        <w:rPr>
          <w:rFonts w:ascii="ヒラギノ角ゴ Pro W3" w:eastAsia="ヒラギノ角ゴ Pro W3" w:hAnsi="ヒラギノ角ゴ Pro W3"/>
          <w:sz w:val="22"/>
          <w:szCs w:val="22"/>
        </w:rPr>
        <w:t xml:space="preserve"> </w:t>
      </w:r>
      <w:r w:rsidRPr="00B26D43">
        <w:rPr>
          <w:rFonts w:ascii="ヒラギノ角ゴ Pro W3" w:eastAsia="ヒラギノ角ゴ Pro W3" w:hAnsi="ヒラギノ角ゴ Pro W3" w:hint="eastAsia"/>
          <w:sz w:val="22"/>
          <w:szCs w:val="22"/>
        </w:rPr>
        <w:t>番号</w:t>
      </w:r>
      <w:r w:rsidR="00885E83">
        <w:rPr>
          <w:rFonts w:ascii="ヒラギノ角ゴ Pro W3" w:eastAsia="ヒラギノ角ゴ Pro W3" w:hAnsi="ヒラギノ角ゴ Pro W3"/>
          <w:sz w:val="22"/>
          <w:szCs w:val="22"/>
        </w:rPr>
        <w:t>8906506</w:t>
      </w:r>
    </w:p>
    <w:p w14:paraId="14244953" w14:textId="77777777" w:rsidR="00BD67F2" w:rsidRPr="00E1501A" w:rsidRDefault="00BD67F2" w:rsidP="000E6FF6">
      <w:pPr>
        <w:spacing w:line="276" w:lineRule="auto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  <w:sz w:val="22"/>
          <w:szCs w:val="22"/>
        </w:rPr>
        <w:t xml:space="preserve">　</w:t>
      </w:r>
      <w:r w:rsidRPr="00E1501A">
        <w:rPr>
          <w:rFonts w:ascii="ヒラギノ角ゴ Pro W3" w:eastAsia="ヒラギノ角ゴ Pro W3" w:hAnsi="ヒラギノ角ゴ Pro W3" w:hint="eastAsia"/>
        </w:rPr>
        <w:t>お問い合わせ先：</w:t>
      </w:r>
      <w:r w:rsidRPr="00E1501A">
        <w:rPr>
          <w:rFonts w:ascii="ヒラギノ角ゴ Pro W3" w:eastAsia="ヒラギノ角ゴ Pro W3" w:hAnsi="ヒラギノ角ゴ Pro W3"/>
        </w:rPr>
        <w:t>090-3535-0073(</w:t>
      </w:r>
      <w:r w:rsidRPr="00E1501A">
        <w:rPr>
          <w:rFonts w:ascii="ヒラギノ角ゴ Pro W3" w:eastAsia="ヒラギノ角ゴ Pro W3" w:hAnsi="ヒラギノ角ゴ Pro W3" w:hint="eastAsia"/>
        </w:rPr>
        <w:t>鈴木)</w:t>
      </w:r>
    </w:p>
    <w:p w14:paraId="4F1DAD93" w14:textId="77777777" w:rsidR="008E015C" w:rsidRPr="00B26D43" w:rsidRDefault="002F6817" w:rsidP="00B26D43">
      <w:pPr>
        <w:rPr>
          <w:rFonts w:ascii="ヒラギノ角ゴ Pro W3" w:eastAsia="ヒラギノ角ゴ Pro W3" w:hAnsi="ヒラギノ角ゴ Pro W3"/>
        </w:rPr>
      </w:pPr>
      <w:r w:rsidRPr="00B26D43">
        <w:rPr>
          <w:rFonts w:ascii="ヒラギノ角ゴ Pro W3" w:eastAsia="ヒラギノ角ゴ Pro W3" w:hAnsi="ヒラギノ角ゴ Pro W3" w:hint="eastAsia"/>
        </w:rPr>
        <w:t xml:space="preserve">　　　　　　　　　　　　　　　　　　　　　　　　　　　　　　　　　　　　　　　　　　　　　　　　　　　　　　　　　　　　　　　　</w:t>
      </w:r>
      <w:r w:rsidR="00007A0A" w:rsidRPr="00B26D43">
        <w:rPr>
          <w:rFonts w:ascii="ヒラギノ角ゴ Pro W3" w:eastAsia="ヒラギノ角ゴ Pro W3" w:hAnsi="ヒラギノ角ゴ Pro W3" w:hint="eastAsia"/>
        </w:rPr>
        <w:t xml:space="preserve">　</w:t>
      </w:r>
    </w:p>
    <w:tbl>
      <w:tblPr>
        <w:tblW w:w="10065" w:type="dxa"/>
        <w:tblInd w:w="99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A3269A" w:rsidRPr="00B26D43" w14:paraId="3CE31D11" w14:textId="77777777" w:rsidTr="00E06B9A">
        <w:trPr>
          <w:trHeight w:val="121"/>
        </w:trPr>
        <w:tc>
          <w:tcPr>
            <w:tcW w:w="10065" w:type="dxa"/>
          </w:tcPr>
          <w:p w14:paraId="4098B1A0" w14:textId="77777777" w:rsidR="00A3269A" w:rsidRPr="00B26D43" w:rsidRDefault="00A3269A" w:rsidP="00B26D43">
            <w:pPr>
              <w:rPr>
                <w:rFonts w:ascii="ヒラギノ角ゴ Pro W3" w:eastAsia="ヒラギノ角ゴ Pro W3" w:hAnsi="ヒラギノ角ゴ Pro W3"/>
              </w:rPr>
            </w:pPr>
          </w:p>
        </w:tc>
      </w:tr>
    </w:tbl>
    <w:p w14:paraId="6FDEFC20" w14:textId="44D9744A" w:rsidR="00B14B9B" w:rsidRPr="00B26D43" w:rsidRDefault="00007A0A" w:rsidP="00E1501A">
      <w:pPr>
        <w:rPr>
          <w:rFonts w:ascii="ヒラギノ角ゴ Pro W3" w:eastAsia="ヒラギノ角ゴ Pro W3" w:hAnsi="ヒラギノ角ゴ Pro W3"/>
        </w:rPr>
      </w:pPr>
      <w:r w:rsidRPr="00B26D43">
        <w:rPr>
          <w:rFonts w:ascii="ヒラギノ角ゴ Pro W3" w:eastAsia="ヒラギノ角ゴ Pro W3" w:hAnsi="ヒラギノ角ゴ Pro W3" w:hint="eastAsia"/>
        </w:rPr>
        <w:t xml:space="preserve">　</w:t>
      </w:r>
      <w:r w:rsidR="00B14B9B" w:rsidRPr="00B26D43">
        <w:rPr>
          <w:rFonts w:ascii="ヒラギノ角ゴ Pro W3" w:eastAsia="ヒラギノ角ゴ Pro W3" w:hAnsi="ヒラギノ角ゴ Pro W3" w:hint="eastAsia"/>
        </w:rPr>
        <w:t>≪</w:t>
      </w:r>
      <w:r w:rsidR="00BC46E7">
        <w:rPr>
          <w:rFonts w:ascii="ヒラギノ角ゴ Pro W3" w:eastAsia="ヒラギノ角ゴ Pro W3" w:hAnsi="ヒラギノ角ゴ Pro W3"/>
        </w:rPr>
        <w:t xml:space="preserve"> </w:t>
      </w:r>
      <w:r w:rsidR="00E06B9A">
        <w:rPr>
          <w:rFonts w:ascii="ヒラギノ角ゴ Pro W3" w:eastAsia="ヒラギノ角ゴ Pro W3" w:hAnsi="ヒラギノ角ゴ Pro W3"/>
        </w:rPr>
        <w:t>7</w:t>
      </w:r>
      <w:r w:rsidR="00B14B9B" w:rsidRPr="00B26D43">
        <w:rPr>
          <w:rFonts w:ascii="ヒラギノ角ゴ Pro W3" w:eastAsia="ヒラギノ角ゴ Pro W3" w:hAnsi="ヒラギノ角ゴ Pro W3" w:hint="eastAsia"/>
        </w:rPr>
        <w:t>月</w:t>
      </w:r>
      <w:r w:rsidR="00E06B9A">
        <w:rPr>
          <w:rFonts w:ascii="ヒラギノ角ゴ Pro W3" w:eastAsia="ヒラギノ角ゴ Pro W3" w:hAnsi="ヒラギノ角ゴ Pro W3"/>
        </w:rPr>
        <w:t>1</w:t>
      </w:r>
      <w:r w:rsidR="00866D56">
        <w:rPr>
          <w:rFonts w:ascii="ヒラギノ角ゴ Pro W3" w:eastAsia="ヒラギノ角ゴ Pro W3" w:hAnsi="ヒラギノ角ゴ Pro W3" w:hint="eastAsia"/>
        </w:rPr>
        <w:t>６</w:t>
      </w:r>
      <w:r w:rsidR="00B14B9B" w:rsidRPr="00B26D43">
        <w:rPr>
          <w:rFonts w:ascii="ヒラギノ角ゴ Pro W3" w:eastAsia="ヒラギノ角ゴ Pro W3" w:hAnsi="ヒラギノ角ゴ Pro W3" w:hint="eastAsia"/>
        </w:rPr>
        <w:t>日</w:t>
      </w:r>
      <w:r w:rsidR="008E04FE" w:rsidRPr="00B26D43">
        <w:rPr>
          <w:rFonts w:ascii="ヒラギノ角ゴ Pro W3" w:eastAsia="ヒラギノ角ゴ Pro W3" w:hAnsi="ヒラギノ角ゴ Pro W3"/>
        </w:rPr>
        <w:t>(</w:t>
      </w:r>
      <w:r w:rsidR="00E707A3">
        <w:rPr>
          <w:rFonts w:ascii="ヒラギノ角ゴ Pro W3" w:eastAsia="ヒラギノ角ゴ Pro W3" w:hAnsi="ヒラギノ角ゴ Pro W3" w:hint="eastAsia"/>
        </w:rPr>
        <w:t>日</w:t>
      </w:r>
      <w:r w:rsidR="008E04FE" w:rsidRPr="00B26D43">
        <w:rPr>
          <w:rFonts w:ascii="ヒラギノ角ゴ Pro W3" w:eastAsia="ヒラギノ角ゴ Pro W3" w:hAnsi="ヒラギノ角ゴ Pro W3" w:hint="eastAsia"/>
        </w:rPr>
        <w:t>)</w:t>
      </w:r>
      <w:r w:rsidR="00414398" w:rsidRPr="00B26D43">
        <w:rPr>
          <w:rFonts w:ascii="ヒラギノ角ゴ Pro W3" w:eastAsia="ヒラギノ角ゴ Pro W3" w:hAnsi="ヒラギノ角ゴ Pro W3" w:hint="eastAsia"/>
        </w:rPr>
        <w:t>形意拳</w:t>
      </w:r>
      <w:r w:rsidRPr="00B26D43">
        <w:rPr>
          <w:rFonts w:ascii="ヒラギノ角ゴ Pro W3" w:eastAsia="ヒラギノ角ゴ Pro W3" w:hAnsi="ヒラギノ角ゴ Pro W3" w:hint="eastAsia"/>
        </w:rPr>
        <w:t>入門講習会</w:t>
      </w:r>
      <w:r w:rsidR="00B14B9B" w:rsidRPr="00B26D43">
        <w:rPr>
          <w:rFonts w:ascii="ヒラギノ角ゴ Pro W3" w:eastAsia="ヒラギノ角ゴ Pro W3" w:hAnsi="ヒラギノ角ゴ Pro W3" w:hint="eastAsia"/>
        </w:rPr>
        <w:t>申込書</w:t>
      </w:r>
      <w:r w:rsidR="00BC46E7">
        <w:rPr>
          <w:rFonts w:ascii="ヒラギノ角ゴ Pro W3" w:eastAsia="ヒラギノ角ゴ Pro W3" w:hAnsi="ヒラギノ角ゴ Pro W3"/>
        </w:rPr>
        <w:t xml:space="preserve"> </w:t>
      </w:r>
      <w:r w:rsidR="00B14B9B" w:rsidRPr="00B26D43">
        <w:rPr>
          <w:rFonts w:ascii="ヒラギノ角ゴ Pro W3" w:eastAsia="ヒラギノ角ゴ Pro W3" w:hAnsi="ヒラギノ角ゴ Pro W3" w:hint="eastAsia"/>
        </w:rPr>
        <w:t>≫</w:t>
      </w:r>
      <w:r w:rsidR="00A931C3" w:rsidRPr="00B26D43">
        <w:rPr>
          <w:rFonts w:ascii="ヒラギノ角ゴ Pro W3" w:eastAsia="ヒラギノ角ゴ Pro W3" w:hAnsi="ヒラギノ角ゴ Pro W3"/>
        </w:rPr>
        <w:t xml:space="preserve"> </w:t>
      </w:r>
      <w:r w:rsidR="004C21C0" w:rsidRPr="00B26D43">
        <w:rPr>
          <w:rFonts w:ascii="ヒラギノ角ゴ Pro W3" w:eastAsia="ヒラギノ角ゴ Pro W3" w:hAnsi="ヒラギノ角ゴ Pro W3"/>
        </w:rPr>
        <w:t xml:space="preserve">   </w:t>
      </w:r>
      <w:r w:rsidR="00A3269A" w:rsidRPr="00B26D43">
        <w:rPr>
          <w:rFonts w:ascii="ヒラギノ角ゴ Pro W3" w:eastAsia="ヒラギノ角ゴ Pro W3" w:hAnsi="ヒラギノ角ゴ Pro W3"/>
        </w:rPr>
        <w:t xml:space="preserve">  </w:t>
      </w:r>
      <w:r w:rsidR="008E04FE" w:rsidRPr="00B26D43">
        <w:rPr>
          <w:rFonts w:ascii="ヒラギノ角ゴ Pro W3" w:eastAsia="ヒラギノ角ゴ Pro W3" w:hAnsi="ヒラギノ角ゴ Pro W3" w:hint="eastAsia"/>
        </w:rPr>
        <w:t>※</w:t>
      </w:r>
      <w:r w:rsidR="00E06B9A">
        <w:rPr>
          <w:rFonts w:ascii="ヒラギノ角ゴ Pro W3" w:eastAsia="ヒラギノ角ゴ Pro W3" w:hAnsi="ヒラギノ角ゴ Pro W3"/>
        </w:rPr>
        <w:t>7</w:t>
      </w:r>
      <w:r w:rsidR="00B14B9B" w:rsidRPr="00B26D43">
        <w:rPr>
          <w:rFonts w:ascii="ヒラギノ角ゴ Pro W3" w:eastAsia="ヒラギノ角ゴ Pro W3" w:hAnsi="ヒラギノ角ゴ Pro W3" w:hint="eastAsia"/>
        </w:rPr>
        <w:t>月</w:t>
      </w:r>
      <w:r w:rsidR="00E06B9A">
        <w:rPr>
          <w:rFonts w:ascii="ヒラギノ角ゴ Pro W3" w:eastAsia="ヒラギノ角ゴ Pro W3" w:hAnsi="ヒラギノ角ゴ Pro W3"/>
        </w:rPr>
        <w:t>10</w:t>
      </w:r>
      <w:r w:rsidR="00B14B9B" w:rsidRPr="00B26D43">
        <w:rPr>
          <w:rFonts w:ascii="ヒラギノ角ゴ Pro W3" w:eastAsia="ヒラギノ角ゴ Pro W3" w:hAnsi="ヒラギノ角ゴ Pro W3" w:hint="eastAsia"/>
        </w:rPr>
        <w:t>日（</w:t>
      </w:r>
      <w:r w:rsidR="00866D56">
        <w:rPr>
          <w:rFonts w:ascii="ヒラギノ角ゴ Pro W3" w:eastAsia="ヒラギノ角ゴ Pro W3" w:hAnsi="ヒラギノ角ゴ Pro W3" w:hint="eastAsia"/>
        </w:rPr>
        <w:t>月</w:t>
      </w:r>
      <w:r w:rsidR="00B14B9B" w:rsidRPr="00B26D43">
        <w:rPr>
          <w:rFonts w:ascii="ヒラギノ角ゴ Pro W3" w:eastAsia="ヒラギノ角ゴ Pro W3" w:hAnsi="ヒラギノ角ゴ Pro W3" w:hint="eastAsia"/>
        </w:rPr>
        <w:t>）</w:t>
      </w:r>
      <w:r w:rsidR="00B26D43" w:rsidRPr="00B26D43">
        <w:rPr>
          <w:rFonts w:ascii="ヒラギノ角ゴ Pro W3" w:eastAsia="ヒラギノ角ゴ Pro W3" w:hAnsi="ヒラギノ角ゴ Pro W3" w:hint="eastAsia"/>
        </w:rPr>
        <w:t>締め切り</w:t>
      </w:r>
      <w:r w:rsidR="00B14B9B" w:rsidRPr="00B26D43">
        <w:rPr>
          <w:rFonts w:ascii="ヒラギノ角ゴ Pro W3" w:eastAsia="ヒラギノ角ゴ Pro W3" w:hAnsi="ヒラギノ角ゴ Pro W3" w:hint="eastAsia"/>
        </w:rPr>
        <w:t xml:space="preserve">　　　　</w:t>
      </w:r>
      <w:r w:rsidR="00284058" w:rsidRPr="00B26D43">
        <w:rPr>
          <w:rFonts w:ascii="ヒラギノ角ゴ Pro W3" w:eastAsia="ヒラギノ角ゴ Pro W3" w:hAnsi="ヒラギノ角ゴ Pro W3" w:hint="eastAsia"/>
        </w:rPr>
        <w:t xml:space="preserve">　　　　　　　</w:t>
      </w:r>
    </w:p>
    <w:tbl>
      <w:tblPr>
        <w:tblW w:w="99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7"/>
        <w:gridCol w:w="3859"/>
        <w:gridCol w:w="3347"/>
      </w:tblGrid>
      <w:tr w:rsidR="00A658F8" w:rsidRPr="00B26D43" w14:paraId="6039B06D" w14:textId="77777777" w:rsidTr="00E06B9A">
        <w:trPr>
          <w:trHeight w:val="214"/>
        </w:trPr>
        <w:tc>
          <w:tcPr>
            <w:tcW w:w="2697" w:type="dxa"/>
            <w:shd w:val="clear" w:color="auto" w:fill="auto"/>
          </w:tcPr>
          <w:p w14:paraId="587B477E" w14:textId="77777777" w:rsidR="00A658F8" w:rsidRPr="00B26D43" w:rsidRDefault="00A658F8" w:rsidP="00B26D43">
            <w:pPr>
              <w:rPr>
                <w:rFonts w:ascii="ヒラギノ角ゴ Pro W3" w:eastAsia="ヒラギノ角ゴ Pro W3" w:hAnsi="ヒラギノ角ゴ Pro W3"/>
              </w:rPr>
            </w:pPr>
            <w:r w:rsidRPr="00B26D43">
              <w:rPr>
                <w:rFonts w:ascii="ヒラギノ角ゴ Pro W3" w:eastAsia="ヒラギノ角ゴ Pro W3" w:hAnsi="ヒラギノ角ゴ Pro W3"/>
              </w:rPr>
              <w:t xml:space="preserve">      </w:t>
            </w:r>
            <w:r w:rsidRPr="00B26D43">
              <w:rPr>
                <w:rFonts w:ascii="ヒラギノ角ゴ Pro W3" w:eastAsia="ヒラギノ角ゴ Pro W3" w:hAnsi="ヒラギノ角ゴ Pro W3" w:hint="eastAsia"/>
              </w:rPr>
              <w:t>氏</w:t>
            </w:r>
            <w:r w:rsidRPr="00B26D43">
              <w:rPr>
                <w:rFonts w:ascii="ヒラギノ角ゴ Pro W3" w:eastAsia="ヒラギノ角ゴ Pro W3" w:hAnsi="ヒラギノ角ゴ Pro W3"/>
              </w:rPr>
              <w:t xml:space="preserve"> </w:t>
            </w:r>
            <w:r w:rsidRPr="00B26D43">
              <w:rPr>
                <w:rFonts w:ascii="ヒラギノ角ゴ Pro W3" w:eastAsia="ヒラギノ角ゴ Pro W3" w:hAnsi="ヒラギノ角ゴ Pro W3" w:hint="eastAsia"/>
              </w:rPr>
              <w:t>名</w:t>
            </w:r>
          </w:p>
        </w:tc>
        <w:tc>
          <w:tcPr>
            <w:tcW w:w="3859" w:type="dxa"/>
            <w:shd w:val="clear" w:color="auto" w:fill="auto"/>
          </w:tcPr>
          <w:p w14:paraId="0C728DF5" w14:textId="77777777" w:rsidR="00A658F8" w:rsidRPr="00B26D43" w:rsidRDefault="00A658F8" w:rsidP="003F1F93">
            <w:pPr>
              <w:rPr>
                <w:rFonts w:ascii="ヒラギノ角ゴ Pro W3" w:eastAsia="ヒラギノ角ゴ Pro W3" w:hAnsi="ヒラギノ角ゴ Pro W3"/>
              </w:rPr>
            </w:pPr>
            <w:r w:rsidRPr="00B26D43">
              <w:rPr>
                <w:rFonts w:ascii="ヒラギノ角ゴ Pro W3" w:eastAsia="ヒラギノ角ゴ Pro W3" w:hAnsi="ヒラギノ角ゴ Pro W3"/>
              </w:rPr>
              <w:t xml:space="preserve"> </w:t>
            </w:r>
            <w:r w:rsidRPr="00B26D43">
              <w:rPr>
                <w:rFonts w:ascii="ヒラギノ角ゴ Pro W3" w:eastAsia="ヒラギノ角ゴ Pro W3" w:hAnsi="ヒラギノ角ゴ Pro W3" w:hint="eastAsia"/>
              </w:rPr>
              <w:t>連絡先</w:t>
            </w:r>
            <w:r w:rsidR="003A50DA">
              <w:rPr>
                <w:rFonts w:ascii="ヒラギノ角ゴ Pro W3" w:eastAsia="ヒラギノ角ゴ Pro W3" w:hAnsi="ヒラギノ角ゴ Pro W3"/>
              </w:rPr>
              <w:t xml:space="preserve"> (</w:t>
            </w:r>
            <w:r w:rsidR="003F1F93">
              <w:rPr>
                <w:rFonts w:ascii="ヒラギノ角ゴ Pro W3" w:eastAsia="ヒラギノ角ゴ Pro W3" w:hAnsi="ヒラギノ角ゴ Pro W3" w:hint="eastAsia"/>
              </w:rPr>
              <w:t>携帯</w:t>
            </w:r>
            <w:r w:rsidRPr="00B26D43">
              <w:rPr>
                <w:rFonts w:ascii="ヒラギノ角ゴ Pro W3" w:eastAsia="ヒラギノ角ゴ Pro W3" w:hAnsi="ヒラギノ角ゴ Pro W3"/>
              </w:rPr>
              <w:t>.</w:t>
            </w:r>
            <w:r w:rsidR="00357EE2">
              <w:rPr>
                <w:rFonts w:ascii="ヒラギノ角ゴ Pro W3" w:eastAsia="ヒラギノ角ゴ Pro W3" w:hAnsi="ヒラギノ角ゴ Pro W3" w:hint="eastAsia"/>
              </w:rPr>
              <w:t>又は</w:t>
            </w:r>
            <w:r w:rsidRPr="00B26D43">
              <w:rPr>
                <w:rFonts w:ascii="ヒラギノ角ゴ Pro W3" w:eastAsia="ヒラギノ角ゴ Pro W3" w:hAnsi="ヒラギノ角ゴ Pro W3" w:hint="eastAsia"/>
              </w:rPr>
              <w:t>メルアド)</w:t>
            </w:r>
          </w:p>
        </w:tc>
        <w:tc>
          <w:tcPr>
            <w:tcW w:w="3347" w:type="dxa"/>
            <w:shd w:val="clear" w:color="auto" w:fill="auto"/>
          </w:tcPr>
          <w:p w14:paraId="21BCBA09" w14:textId="77777777" w:rsidR="00A658F8" w:rsidRPr="00B26D43" w:rsidRDefault="00A658F8" w:rsidP="00B26D43">
            <w:pPr>
              <w:rPr>
                <w:rFonts w:ascii="ヒラギノ角ゴ Pro W3" w:eastAsia="ヒラギノ角ゴ Pro W3" w:hAnsi="ヒラギノ角ゴ Pro W3"/>
              </w:rPr>
            </w:pPr>
            <w:r w:rsidRPr="00B26D43">
              <w:rPr>
                <w:rFonts w:ascii="ヒラギノ角ゴ Pro W3" w:eastAsia="ヒラギノ角ゴ Pro W3" w:hAnsi="ヒラギノ角ゴ Pro W3"/>
              </w:rPr>
              <w:t xml:space="preserve"> </w:t>
            </w:r>
            <w:r w:rsidRPr="00B26D43">
              <w:rPr>
                <w:rFonts w:ascii="ヒラギノ角ゴ Pro W3" w:eastAsia="ヒラギノ角ゴ Pro W3" w:hAnsi="ヒラギノ角ゴ Pro W3" w:hint="eastAsia"/>
              </w:rPr>
              <w:t>所属団体</w:t>
            </w:r>
            <w:r w:rsidRPr="00B26D43">
              <w:rPr>
                <w:rFonts w:ascii="ヒラギノ角ゴ Pro W3" w:eastAsia="ヒラギノ角ゴ Pro W3" w:hAnsi="ヒラギノ角ゴ Pro W3"/>
              </w:rPr>
              <w:t>/</w:t>
            </w:r>
            <w:r w:rsidRPr="00B26D43">
              <w:rPr>
                <w:rFonts w:ascii="ヒラギノ角ゴ Pro W3" w:eastAsia="ヒラギノ角ゴ Pro W3" w:hAnsi="ヒラギノ角ゴ Pro W3" w:hint="eastAsia"/>
              </w:rPr>
              <w:t>教室名</w:t>
            </w:r>
          </w:p>
        </w:tc>
      </w:tr>
      <w:tr w:rsidR="00E06B9A" w:rsidRPr="00B26D43" w14:paraId="19E44CB8" w14:textId="77777777" w:rsidTr="00E06B9A">
        <w:trPr>
          <w:trHeight w:val="394"/>
        </w:trPr>
        <w:tc>
          <w:tcPr>
            <w:tcW w:w="2697" w:type="dxa"/>
            <w:shd w:val="clear" w:color="auto" w:fill="auto"/>
          </w:tcPr>
          <w:p w14:paraId="2032388A" w14:textId="77777777" w:rsidR="00E06B9A" w:rsidRPr="00B26D43" w:rsidRDefault="00E06B9A" w:rsidP="00B26D43">
            <w:pPr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3859" w:type="dxa"/>
            <w:shd w:val="clear" w:color="auto" w:fill="auto"/>
          </w:tcPr>
          <w:p w14:paraId="41AFD209" w14:textId="77777777" w:rsidR="00E06B9A" w:rsidRPr="00B26D43" w:rsidRDefault="00E06B9A" w:rsidP="00B26D43">
            <w:pPr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3347" w:type="dxa"/>
            <w:shd w:val="clear" w:color="auto" w:fill="auto"/>
          </w:tcPr>
          <w:p w14:paraId="279875C0" w14:textId="06860509" w:rsidR="00E06B9A" w:rsidRDefault="00E06B9A" w:rsidP="00E06B9A">
            <w:pPr>
              <w:rPr>
                <w:rFonts w:ascii="ヒラギノ角ゴ Pro W3" w:eastAsia="ヒラギノ角ゴ Pro W3" w:hAnsi="ヒラギノ角ゴ Pro W3"/>
                <w:sz w:val="22"/>
                <w:szCs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  <w:szCs w:val="22"/>
              </w:rPr>
              <w:t xml:space="preserve">　</w:t>
            </w:r>
          </w:p>
          <w:p w14:paraId="11197D30" w14:textId="1EEA19FF" w:rsidR="00E06B9A" w:rsidRPr="00885E83" w:rsidRDefault="00E06B9A" w:rsidP="00357EE2">
            <w:pPr>
              <w:ind w:left="56"/>
              <w:rPr>
                <w:rFonts w:ascii="ヒラギノ角ゴ Pro W3" w:eastAsia="ヒラギノ角ゴ Pro W3" w:hAnsi="ヒラギノ角ゴ Pro W3"/>
                <w:sz w:val="22"/>
                <w:szCs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  <w:szCs w:val="22"/>
              </w:rPr>
              <w:t xml:space="preserve">　　</w:t>
            </w:r>
          </w:p>
        </w:tc>
      </w:tr>
    </w:tbl>
    <w:p w14:paraId="2BBAF8D5" w14:textId="7A20ADD6" w:rsidR="00885E83" w:rsidRPr="00FC07C8" w:rsidRDefault="00284058" w:rsidP="00B26D43">
      <w:pPr>
        <w:rPr>
          <w:rFonts w:ascii="ヒラギノ角ゴ Pro W3" w:eastAsia="ヒラギノ角ゴ Pro W3" w:hAnsi="ヒラギノ角ゴ Pro W3"/>
          <w:sz w:val="22"/>
          <w:szCs w:val="22"/>
        </w:rPr>
      </w:pPr>
      <w:r w:rsidRPr="00B26D43">
        <w:rPr>
          <w:rFonts w:ascii="ヒラギノ角ゴ Pro W3" w:eastAsia="ヒラギノ角ゴ Pro W3" w:hAnsi="ヒラギノ角ゴ Pro W3" w:hint="eastAsia"/>
        </w:rPr>
        <w:t xml:space="preserve">　</w:t>
      </w:r>
      <w:r w:rsidR="00FC07C8">
        <w:rPr>
          <w:rFonts w:ascii="ヒラギノ角ゴ Pro W3" w:eastAsia="ヒラギノ角ゴ Pro W3" w:hAnsi="ヒラギノ角ゴ Pro W3" w:hint="eastAsia"/>
        </w:rPr>
        <w:t xml:space="preserve">　　</w:t>
      </w:r>
      <w:r w:rsidR="00FC07C8">
        <w:rPr>
          <w:rFonts w:ascii="ヒラギノ角ゴ Pro W3" w:eastAsia="ヒラギノ角ゴ Pro W3" w:hAnsi="ヒラギノ角ゴ Pro W3"/>
        </w:rPr>
        <w:t xml:space="preserve">                </w:t>
      </w:r>
      <w:r w:rsidR="00F30CBC">
        <w:rPr>
          <w:rFonts w:ascii="ヒラギノ角ゴ Pro W3" w:eastAsia="ヒラギノ角ゴ Pro W3" w:hAnsi="ヒラギノ角ゴ Pro W3" w:hint="eastAsia"/>
        </w:rPr>
        <w:t xml:space="preserve">　　　　　　　　　　　　　　　　　　</w:t>
      </w:r>
    </w:p>
    <w:p w14:paraId="3EE8D7D3" w14:textId="77777777" w:rsidR="002F6817" w:rsidRPr="00885E83" w:rsidRDefault="00885E83" w:rsidP="00E1501A">
      <w:pPr>
        <w:spacing w:line="276" w:lineRule="auto"/>
        <w:rPr>
          <w:rFonts w:ascii="ヒラギノ角ゴ Pro W3" w:eastAsia="ヒラギノ角ゴ Pro W3" w:hAnsi="ヒラギノ角ゴ Pro W3"/>
          <w:sz w:val="24"/>
          <w:szCs w:val="24"/>
        </w:rPr>
      </w:pPr>
      <w:r w:rsidRPr="00885E83">
        <w:rPr>
          <w:rFonts w:ascii="ヒラギノ角ゴ Pro W3" w:eastAsia="ヒラギノ角ゴ Pro W3" w:hAnsi="ヒラギノ角ゴ Pro W3" w:hint="eastAsia"/>
          <w:sz w:val="24"/>
          <w:szCs w:val="24"/>
        </w:rPr>
        <w:t>受講料</w:t>
      </w:r>
      <w:r w:rsidRPr="00885E83">
        <w:rPr>
          <w:rFonts w:ascii="ヒラギノ角ゴ Pro W3" w:eastAsia="ヒラギノ角ゴ Pro W3" w:hAnsi="ヒラギノ角ゴ Pro W3" w:hint="eastAsia"/>
          <w:sz w:val="24"/>
          <w:szCs w:val="24"/>
          <w:u w:val="single"/>
        </w:rPr>
        <w:t xml:space="preserve">　　　　　　</w:t>
      </w:r>
      <w:r w:rsidR="00284058" w:rsidRPr="00885E83">
        <w:rPr>
          <w:rFonts w:ascii="ヒラギノ角ゴ Pro W3" w:eastAsia="ヒラギノ角ゴ Pro W3" w:hAnsi="ヒラギノ角ゴ Pro W3" w:hint="eastAsia"/>
          <w:sz w:val="24"/>
          <w:szCs w:val="24"/>
          <w:u w:val="single"/>
        </w:rPr>
        <w:t xml:space="preserve">　円</w:t>
      </w:r>
      <w:r>
        <w:rPr>
          <w:rFonts w:ascii="ヒラギノ角ゴ Pro W3" w:eastAsia="ヒラギノ角ゴ Pro W3" w:hAnsi="ヒラギノ角ゴ Pro W3"/>
          <w:sz w:val="24"/>
          <w:szCs w:val="24"/>
          <w:u w:val="single"/>
        </w:rPr>
        <w:t xml:space="preserve"> </w:t>
      </w:r>
      <w:r>
        <w:rPr>
          <w:rFonts w:ascii="ヒラギノ角ゴ Pro W3" w:eastAsia="ヒラギノ角ゴ Pro W3" w:hAnsi="ヒラギノ角ゴ Pro W3" w:hint="eastAsia"/>
          <w:sz w:val="24"/>
          <w:szCs w:val="24"/>
          <w:u w:val="single"/>
        </w:rPr>
        <w:t>は</w:t>
      </w:r>
      <w:r w:rsidR="00284058" w:rsidRPr="00885E83">
        <w:rPr>
          <w:rFonts w:ascii="ヒラギノ角ゴ Pro W3" w:eastAsia="ヒラギノ角ゴ Pro W3" w:hAnsi="ヒラギノ角ゴ Pro W3" w:hint="eastAsia"/>
          <w:sz w:val="24"/>
          <w:szCs w:val="24"/>
          <w:u w:val="single"/>
        </w:rPr>
        <w:t xml:space="preserve">、　　</w:t>
      </w:r>
      <w:r w:rsidR="00284058" w:rsidRPr="00885E83">
        <w:rPr>
          <w:rFonts w:ascii="ヒラギノ角ゴ Pro W3" w:eastAsia="ヒラギノ角ゴ Pro W3" w:hAnsi="ヒラギノ角ゴ Pro W3"/>
          <w:sz w:val="24"/>
          <w:szCs w:val="24"/>
          <w:u w:val="single"/>
        </w:rPr>
        <w:t xml:space="preserve">  </w:t>
      </w:r>
      <w:r w:rsidR="00284058" w:rsidRPr="00885E83">
        <w:rPr>
          <w:rFonts w:ascii="ヒラギノ角ゴ Pro W3" w:eastAsia="ヒラギノ角ゴ Pro W3" w:hAnsi="ヒラギノ角ゴ Pro W3" w:hint="eastAsia"/>
          <w:sz w:val="24"/>
          <w:szCs w:val="24"/>
          <w:u w:val="single"/>
        </w:rPr>
        <w:t>月　　　日に</w:t>
      </w:r>
      <w:r w:rsidRPr="00885E83">
        <w:rPr>
          <w:rFonts w:ascii="ヒラギノ角ゴ Pro W3" w:eastAsia="ヒラギノ角ゴ Pro W3" w:hAnsi="ヒラギノ角ゴ Pro W3" w:hint="eastAsia"/>
          <w:sz w:val="24"/>
          <w:szCs w:val="24"/>
          <w:u w:val="single"/>
        </w:rPr>
        <w:t xml:space="preserve">　　　　　　　</w:t>
      </w:r>
      <w:r w:rsidR="00E87A86">
        <w:rPr>
          <w:rFonts w:ascii="ヒラギノ角ゴ Pro W3" w:eastAsia="ヒラギノ角ゴ Pro W3" w:hAnsi="ヒラギノ角ゴ Pro W3" w:hint="eastAsia"/>
          <w:sz w:val="24"/>
          <w:szCs w:val="24"/>
          <w:u w:val="single"/>
        </w:rPr>
        <w:t xml:space="preserve">　</w:t>
      </w:r>
      <w:r w:rsidRPr="00885E83">
        <w:rPr>
          <w:rFonts w:ascii="ヒラギノ角ゴ Pro W3" w:eastAsia="ヒラギノ角ゴ Pro W3" w:hAnsi="ヒラギノ角ゴ Pro W3" w:hint="eastAsia"/>
          <w:sz w:val="24"/>
          <w:szCs w:val="24"/>
          <w:u w:val="single"/>
        </w:rPr>
        <w:t xml:space="preserve">　</w:t>
      </w:r>
      <w:r w:rsidR="00C830A2" w:rsidRPr="00885E83">
        <w:rPr>
          <w:rFonts w:ascii="ヒラギノ角ゴ Pro W3" w:eastAsia="ヒラギノ角ゴ Pro W3" w:hAnsi="ヒラギノ角ゴ Pro W3" w:hint="eastAsia"/>
          <w:sz w:val="24"/>
          <w:szCs w:val="24"/>
          <w:u w:val="single"/>
        </w:rPr>
        <w:t>名義</w:t>
      </w:r>
      <w:r w:rsidR="00284058" w:rsidRPr="00885E83">
        <w:rPr>
          <w:rFonts w:ascii="ヒラギノ角ゴ Pro W3" w:eastAsia="ヒラギノ角ゴ Pro W3" w:hAnsi="ヒラギノ角ゴ Pro W3" w:hint="eastAsia"/>
          <w:sz w:val="24"/>
          <w:szCs w:val="24"/>
        </w:rPr>
        <w:t>にて振り込みます。</w:t>
      </w:r>
      <w:r w:rsidR="00284058" w:rsidRPr="00885E83">
        <w:rPr>
          <w:rFonts w:ascii="ヒラギノ角ゴ Pro W3" w:eastAsia="ヒラギノ角ゴ Pro W3" w:hAnsi="ヒラギノ角ゴ Pro W3"/>
          <w:sz w:val="24"/>
          <w:szCs w:val="24"/>
        </w:rPr>
        <w:t xml:space="preserve">  </w:t>
      </w:r>
    </w:p>
    <w:p w14:paraId="05AC8855" w14:textId="77777777" w:rsidR="006A39CC" w:rsidRPr="00E1501A" w:rsidRDefault="000E504C" w:rsidP="00E1501A">
      <w:pPr>
        <w:spacing w:line="276" w:lineRule="auto"/>
        <w:jc w:val="center"/>
        <w:rPr>
          <w:rFonts w:ascii="ヒラギノ角ゴ Pro W3" w:eastAsia="ヒラギノ角ゴ Pro W3" w:hAnsi="ヒラギノ角ゴ Pro W3"/>
          <w:sz w:val="36"/>
          <w:szCs w:val="36"/>
        </w:rPr>
      </w:pPr>
      <w:r w:rsidRPr="00E1501A">
        <w:rPr>
          <w:rFonts w:ascii="ヒラギノ角ゴ Pro W3" w:eastAsia="ヒラギノ角ゴ Pro W3" w:hAnsi="ヒラギノ角ゴ Pro W3" w:hint="eastAsia"/>
          <w:sz w:val="36"/>
          <w:szCs w:val="36"/>
        </w:rPr>
        <w:t>申し込み</w:t>
      </w:r>
      <w:r w:rsidR="006C0A08" w:rsidRPr="00E1501A">
        <w:rPr>
          <w:rFonts w:ascii="ヒラギノ角ゴ Pro W3" w:eastAsia="ヒラギノ角ゴ Pro W3" w:hAnsi="ヒラギノ角ゴ Pro W3" w:hint="eastAsia"/>
          <w:sz w:val="36"/>
          <w:szCs w:val="36"/>
        </w:rPr>
        <w:t>先</w:t>
      </w:r>
      <w:r w:rsidRPr="00E1501A">
        <w:rPr>
          <w:rFonts w:ascii="ヒラギノ角ゴ Pro W3" w:eastAsia="ヒラギノ角ゴ Pro W3" w:hAnsi="ヒラギノ角ゴ Pro W3"/>
          <w:sz w:val="36"/>
          <w:szCs w:val="36"/>
        </w:rPr>
        <w:t>Fax.</w:t>
      </w:r>
      <w:r w:rsidR="00E2082A" w:rsidRPr="00E2082A">
        <w:rPr>
          <w:rFonts w:ascii="ヒラギノ角ゴ Pro W3" w:eastAsia="ヒラギノ角ゴ Pro W3" w:hAnsi="ヒラギノ角ゴ Pro W3"/>
          <w:sz w:val="36"/>
          <w:szCs w:val="36"/>
        </w:rPr>
        <w:t xml:space="preserve"> </w:t>
      </w:r>
      <w:r w:rsidR="00E2082A" w:rsidRPr="00E1501A">
        <w:rPr>
          <w:rFonts w:ascii="ヒラギノ角ゴ Pro W3" w:eastAsia="ヒラギノ角ゴ Pro W3" w:hAnsi="ヒラギノ角ゴ Pro W3"/>
          <w:sz w:val="36"/>
          <w:szCs w:val="36"/>
        </w:rPr>
        <w:t xml:space="preserve">/ </w:t>
      </w:r>
      <w:r w:rsidR="00E707A3" w:rsidRPr="00E1501A">
        <w:rPr>
          <w:rFonts w:ascii="ヒラギノ角ゴ Pro W3" w:eastAsia="ヒラギノ角ゴ Pro W3" w:hAnsi="ヒラギノ角ゴ Pro W3"/>
          <w:sz w:val="36"/>
          <w:szCs w:val="36"/>
        </w:rPr>
        <w:t>050-3730-0805</w:t>
      </w:r>
    </w:p>
    <w:sectPr w:rsidR="006A39CC" w:rsidRPr="00E1501A" w:rsidSect="00B26D43">
      <w:pgSz w:w="11900" w:h="16840"/>
      <w:pgMar w:top="709" w:right="843" w:bottom="709" w:left="993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HGP明朝E">
    <w:panose1 w:val="02020900000000000000"/>
    <w:charset w:val="4E"/>
    <w:family w:val="auto"/>
    <w:pitch w:val="variable"/>
    <w:sig w:usb0="E00002FF" w:usb1="6AC7FDFB" w:usb2="00000012" w:usb3="00000000" w:csb0="000200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attachedTemplate r:id="rId1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ublishingViewTables" w:val="0"/>
  </w:docVars>
  <w:rsids>
    <w:rsidRoot w:val="001A472D"/>
    <w:rsid w:val="00001AA6"/>
    <w:rsid w:val="00007A0A"/>
    <w:rsid w:val="00011E6A"/>
    <w:rsid w:val="000409AB"/>
    <w:rsid w:val="00084637"/>
    <w:rsid w:val="000A244B"/>
    <w:rsid w:val="000E3791"/>
    <w:rsid w:val="000E45B5"/>
    <w:rsid w:val="000E504C"/>
    <w:rsid w:val="000E6FF6"/>
    <w:rsid w:val="000F539B"/>
    <w:rsid w:val="00125F70"/>
    <w:rsid w:val="00137F69"/>
    <w:rsid w:val="001544B7"/>
    <w:rsid w:val="001840CB"/>
    <w:rsid w:val="00184FFB"/>
    <w:rsid w:val="001A472D"/>
    <w:rsid w:val="001E5973"/>
    <w:rsid w:val="00211811"/>
    <w:rsid w:val="0021444D"/>
    <w:rsid w:val="00284058"/>
    <w:rsid w:val="00295846"/>
    <w:rsid w:val="002A4A2D"/>
    <w:rsid w:val="002E3E46"/>
    <w:rsid w:val="002F6817"/>
    <w:rsid w:val="0031688A"/>
    <w:rsid w:val="003275EA"/>
    <w:rsid w:val="0033571F"/>
    <w:rsid w:val="00357EE2"/>
    <w:rsid w:val="003751C0"/>
    <w:rsid w:val="00387417"/>
    <w:rsid w:val="003875FE"/>
    <w:rsid w:val="003A462F"/>
    <w:rsid w:val="003A50DA"/>
    <w:rsid w:val="003A72E7"/>
    <w:rsid w:val="003F1F93"/>
    <w:rsid w:val="00414398"/>
    <w:rsid w:val="004171CD"/>
    <w:rsid w:val="004234AF"/>
    <w:rsid w:val="00440921"/>
    <w:rsid w:val="004506C3"/>
    <w:rsid w:val="00460757"/>
    <w:rsid w:val="00473B02"/>
    <w:rsid w:val="00482B1F"/>
    <w:rsid w:val="004C21C0"/>
    <w:rsid w:val="004D2FA8"/>
    <w:rsid w:val="00524E81"/>
    <w:rsid w:val="005842FD"/>
    <w:rsid w:val="005B0CD0"/>
    <w:rsid w:val="005B4DE1"/>
    <w:rsid w:val="006162DB"/>
    <w:rsid w:val="00621583"/>
    <w:rsid w:val="006615FD"/>
    <w:rsid w:val="00666122"/>
    <w:rsid w:val="00683212"/>
    <w:rsid w:val="00686A70"/>
    <w:rsid w:val="006A15DD"/>
    <w:rsid w:val="006A39CC"/>
    <w:rsid w:val="006B0179"/>
    <w:rsid w:val="006C0A08"/>
    <w:rsid w:val="006F75A4"/>
    <w:rsid w:val="006F7AA0"/>
    <w:rsid w:val="0074268C"/>
    <w:rsid w:val="00746C48"/>
    <w:rsid w:val="0077186D"/>
    <w:rsid w:val="00787F22"/>
    <w:rsid w:val="00792463"/>
    <w:rsid w:val="007A58BF"/>
    <w:rsid w:val="007B3875"/>
    <w:rsid w:val="007B76C1"/>
    <w:rsid w:val="007E1180"/>
    <w:rsid w:val="0081161B"/>
    <w:rsid w:val="00837364"/>
    <w:rsid w:val="0086116B"/>
    <w:rsid w:val="00866820"/>
    <w:rsid w:val="00866D56"/>
    <w:rsid w:val="008751AF"/>
    <w:rsid w:val="00885E83"/>
    <w:rsid w:val="008E015C"/>
    <w:rsid w:val="008E027C"/>
    <w:rsid w:val="008E04FE"/>
    <w:rsid w:val="008F014C"/>
    <w:rsid w:val="008F04E3"/>
    <w:rsid w:val="008F762A"/>
    <w:rsid w:val="009042D7"/>
    <w:rsid w:val="00914A8A"/>
    <w:rsid w:val="0092156B"/>
    <w:rsid w:val="009371C9"/>
    <w:rsid w:val="00956831"/>
    <w:rsid w:val="00960C31"/>
    <w:rsid w:val="009623AB"/>
    <w:rsid w:val="009A456E"/>
    <w:rsid w:val="009B17E4"/>
    <w:rsid w:val="009E2DF7"/>
    <w:rsid w:val="00A025E0"/>
    <w:rsid w:val="00A3269A"/>
    <w:rsid w:val="00A658F8"/>
    <w:rsid w:val="00A73819"/>
    <w:rsid w:val="00A75F60"/>
    <w:rsid w:val="00A76DA9"/>
    <w:rsid w:val="00A931C3"/>
    <w:rsid w:val="00AA3771"/>
    <w:rsid w:val="00AB5196"/>
    <w:rsid w:val="00AE05F7"/>
    <w:rsid w:val="00AE2E34"/>
    <w:rsid w:val="00B14B9B"/>
    <w:rsid w:val="00B223B1"/>
    <w:rsid w:val="00B26D43"/>
    <w:rsid w:val="00B526E2"/>
    <w:rsid w:val="00BC46E7"/>
    <w:rsid w:val="00BD67F2"/>
    <w:rsid w:val="00BE6D97"/>
    <w:rsid w:val="00C13BFB"/>
    <w:rsid w:val="00C27C32"/>
    <w:rsid w:val="00C70033"/>
    <w:rsid w:val="00C771BE"/>
    <w:rsid w:val="00C830A2"/>
    <w:rsid w:val="00D06187"/>
    <w:rsid w:val="00D07016"/>
    <w:rsid w:val="00D41EEB"/>
    <w:rsid w:val="00D454B7"/>
    <w:rsid w:val="00D73EAC"/>
    <w:rsid w:val="00DC6288"/>
    <w:rsid w:val="00DD299B"/>
    <w:rsid w:val="00DE3417"/>
    <w:rsid w:val="00E0300E"/>
    <w:rsid w:val="00E06B9A"/>
    <w:rsid w:val="00E1501A"/>
    <w:rsid w:val="00E2082A"/>
    <w:rsid w:val="00E3230E"/>
    <w:rsid w:val="00E35EDB"/>
    <w:rsid w:val="00E61F34"/>
    <w:rsid w:val="00E707A3"/>
    <w:rsid w:val="00E87A86"/>
    <w:rsid w:val="00EA0614"/>
    <w:rsid w:val="00EC7DCE"/>
    <w:rsid w:val="00EE0971"/>
    <w:rsid w:val="00EF215F"/>
    <w:rsid w:val="00F075F2"/>
    <w:rsid w:val="00F1355C"/>
    <w:rsid w:val="00F255DD"/>
    <w:rsid w:val="00F30CBC"/>
    <w:rsid w:val="00F66EC2"/>
    <w:rsid w:val="00F85C13"/>
    <w:rsid w:val="00FC07C8"/>
    <w:rsid w:val="00FE0143"/>
    <w:rsid w:val="00FE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4B310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9B"/>
    <w:pPr>
      <w:widowControl w:val="0"/>
      <w:jc w:val="both"/>
    </w:pPr>
    <w:rPr>
      <w:kern w:val="2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77186D"/>
    <w:pPr>
      <w:keepNext/>
      <w:outlineLvl w:val="0"/>
    </w:pPr>
    <w:rPr>
      <w:rFonts w:ascii="Arial" w:eastAsia="ＭＳ ゴシック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B14B9B"/>
  </w:style>
  <w:style w:type="character" w:customStyle="1" w:styleId="a4">
    <w:name w:val="挨拶文 (文字)"/>
    <w:link w:val="a3"/>
    <w:rsid w:val="00B14B9B"/>
    <w:rPr>
      <w:rFonts w:ascii="Century" w:eastAsia="ＭＳ 明朝" w:hAnsi="Century" w:cs="Times New Roman"/>
      <w:sz w:val="26"/>
      <w:szCs w:val="26"/>
    </w:rPr>
  </w:style>
  <w:style w:type="table" w:styleId="a5">
    <w:name w:val="Table Grid"/>
    <w:basedOn w:val="a1"/>
    <w:rsid w:val="00B14B9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link w:val="1"/>
    <w:uiPriority w:val="9"/>
    <w:rsid w:val="0077186D"/>
    <w:rPr>
      <w:rFonts w:ascii="Arial" w:eastAsia="ＭＳ ゴシック" w:hAnsi="Arial" w:cs="Times New Roman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77186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7">
    <w:name w:val="表題 (文字)"/>
    <w:link w:val="a6"/>
    <w:uiPriority w:val="10"/>
    <w:rsid w:val="0077186D"/>
    <w:rPr>
      <w:rFonts w:ascii="Arial" w:eastAsia="ＭＳ ゴシック" w:hAnsi="Arial" w:cs="Times New Roman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414398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14398"/>
    <w:rPr>
      <w:rFonts w:ascii="ヒラギノ角ゴ ProN W3" w:eastAsia="ヒラギノ角ゴ ProN W3"/>
      <w:kern w:val="2"/>
      <w:sz w:val="18"/>
      <w:szCs w:val="18"/>
    </w:rPr>
  </w:style>
  <w:style w:type="character" w:styleId="aa">
    <w:name w:val="Hyperlink"/>
    <w:uiPriority w:val="99"/>
    <w:unhideWhenUsed/>
    <w:rsid w:val="001E5973"/>
    <w:rPr>
      <w:color w:val="0000FF"/>
      <w:u w:val="single"/>
    </w:rPr>
  </w:style>
  <w:style w:type="paragraph" w:styleId="ab">
    <w:name w:val="Closing"/>
    <w:basedOn w:val="a"/>
    <w:link w:val="ac"/>
    <w:uiPriority w:val="99"/>
    <w:unhideWhenUsed/>
    <w:rsid w:val="008E027C"/>
    <w:pPr>
      <w:jc w:val="right"/>
    </w:pPr>
    <w:rPr>
      <w:rFonts w:ascii="HGP明朝E" w:eastAsia="HGP明朝E" w:hAnsi="HGP明朝E"/>
      <w:sz w:val="24"/>
      <w:szCs w:val="24"/>
    </w:rPr>
  </w:style>
  <w:style w:type="character" w:customStyle="1" w:styleId="ac">
    <w:name w:val="結語 (文字)"/>
    <w:link w:val="ab"/>
    <w:uiPriority w:val="99"/>
    <w:rsid w:val="008E027C"/>
    <w:rPr>
      <w:rFonts w:ascii="HGP明朝E" w:eastAsia="HGP明朝E" w:hAnsi="HGP明朝E"/>
      <w:kern w:val="2"/>
      <w:sz w:val="24"/>
      <w:szCs w:val="24"/>
    </w:rPr>
  </w:style>
  <w:style w:type="character" w:styleId="ad">
    <w:name w:val="annotation reference"/>
    <w:uiPriority w:val="99"/>
    <w:semiHidden/>
    <w:unhideWhenUsed/>
    <w:rsid w:val="00BD67F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D67F2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BD67F2"/>
    <w:rPr>
      <w:kern w:val="2"/>
      <w:sz w:val="26"/>
      <w:szCs w:val="26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D67F2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BD67F2"/>
    <w:rPr>
      <w:b/>
      <w:bCs/>
      <w:kern w:val="2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9B"/>
    <w:pPr>
      <w:widowControl w:val="0"/>
      <w:jc w:val="both"/>
    </w:pPr>
    <w:rPr>
      <w:kern w:val="2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77186D"/>
    <w:pPr>
      <w:keepNext/>
      <w:outlineLvl w:val="0"/>
    </w:pPr>
    <w:rPr>
      <w:rFonts w:ascii="Arial" w:eastAsia="ＭＳ ゴシック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B14B9B"/>
  </w:style>
  <w:style w:type="character" w:customStyle="1" w:styleId="a4">
    <w:name w:val="挨拶文 (文字)"/>
    <w:link w:val="a3"/>
    <w:rsid w:val="00B14B9B"/>
    <w:rPr>
      <w:rFonts w:ascii="Century" w:eastAsia="ＭＳ 明朝" w:hAnsi="Century" w:cs="Times New Roman"/>
      <w:sz w:val="26"/>
      <w:szCs w:val="26"/>
    </w:rPr>
  </w:style>
  <w:style w:type="table" w:styleId="a5">
    <w:name w:val="Table Grid"/>
    <w:basedOn w:val="a1"/>
    <w:rsid w:val="00B14B9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link w:val="1"/>
    <w:uiPriority w:val="9"/>
    <w:rsid w:val="0077186D"/>
    <w:rPr>
      <w:rFonts w:ascii="Arial" w:eastAsia="ＭＳ ゴシック" w:hAnsi="Arial" w:cs="Times New Roman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77186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7">
    <w:name w:val="表題 (文字)"/>
    <w:link w:val="a6"/>
    <w:uiPriority w:val="10"/>
    <w:rsid w:val="0077186D"/>
    <w:rPr>
      <w:rFonts w:ascii="Arial" w:eastAsia="ＭＳ ゴシック" w:hAnsi="Arial" w:cs="Times New Roman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414398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14398"/>
    <w:rPr>
      <w:rFonts w:ascii="ヒラギノ角ゴ ProN W3" w:eastAsia="ヒラギノ角ゴ ProN W3"/>
      <w:kern w:val="2"/>
      <w:sz w:val="18"/>
      <w:szCs w:val="18"/>
    </w:rPr>
  </w:style>
  <w:style w:type="character" w:styleId="aa">
    <w:name w:val="Hyperlink"/>
    <w:uiPriority w:val="99"/>
    <w:unhideWhenUsed/>
    <w:rsid w:val="001E5973"/>
    <w:rPr>
      <w:color w:val="0000FF"/>
      <w:u w:val="single"/>
    </w:rPr>
  </w:style>
  <w:style w:type="paragraph" w:styleId="ab">
    <w:name w:val="Closing"/>
    <w:basedOn w:val="a"/>
    <w:link w:val="ac"/>
    <w:uiPriority w:val="99"/>
    <w:unhideWhenUsed/>
    <w:rsid w:val="008E027C"/>
    <w:pPr>
      <w:jc w:val="right"/>
    </w:pPr>
    <w:rPr>
      <w:rFonts w:ascii="HGP明朝E" w:eastAsia="HGP明朝E" w:hAnsi="HGP明朝E"/>
      <w:sz w:val="24"/>
      <w:szCs w:val="24"/>
    </w:rPr>
  </w:style>
  <w:style w:type="character" w:customStyle="1" w:styleId="ac">
    <w:name w:val="結語 (文字)"/>
    <w:link w:val="ab"/>
    <w:uiPriority w:val="99"/>
    <w:rsid w:val="008E027C"/>
    <w:rPr>
      <w:rFonts w:ascii="HGP明朝E" w:eastAsia="HGP明朝E" w:hAnsi="HGP明朝E"/>
      <w:kern w:val="2"/>
      <w:sz w:val="24"/>
      <w:szCs w:val="24"/>
    </w:rPr>
  </w:style>
  <w:style w:type="character" w:styleId="ad">
    <w:name w:val="annotation reference"/>
    <w:uiPriority w:val="99"/>
    <w:semiHidden/>
    <w:unhideWhenUsed/>
    <w:rsid w:val="00BD67F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D67F2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BD67F2"/>
    <w:rPr>
      <w:kern w:val="2"/>
      <w:sz w:val="26"/>
      <w:szCs w:val="26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D67F2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BD67F2"/>
    <w:rPr>
      <w:b/>
      <w:bCs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mailto:info@shinagawa-taiji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uzukiidzumi:Library:Application%20Support:Microsoft:Office:&#12518;&#12540;&#12469;&#12441;&#12540;%20&#12486;&#12531;&#12501;&#12442;&#12524;&#12540;&#12488;:&#20491;&#20154;&#29992;&#12486;&#12531;&#12501;&#12442;&#12524;&#12540;&#12488;:&#24418;&#24847;&#25331;&#20837;&#38272;-2016&#24180;&#24230;vol.1.dotx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68CDBD-43B9-904A-BAF9-5563F36E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形意拳入門-2016年度vol.1.dotx</Template>
  <TotalTime>1</TotalTime>
  <Pages>1</Pages>
  <Words>155</Words>
  <Characters>886</Characters>
  <Application>Microsoft Macintosh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Links>
    <vt:vector size="6" baseType="variant">
      <vt:variant>
        <vt:i4>6029386</vt:i4>
      </vt:variant>
      <vt:variant>
        <vt:i4>0</vt:i4>
      </vt:variant>
      <vt:variant>
        <vt:i4>0</vt:i4>
      </vt:variant>
      <vt:variant>
        <vt:i4>5</vt:i4>
      </vt:variant>
      <vt:variant>
        <vt:lpwstr>mailto:info@shinagawa-taiji.com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いづみ</dc:creator>
  <cp:keywords/>
  <dc:description/>
  <cp:lastModifiedBy>鈴木 いづみ</cp:lastModifiedBy>
  <cp:revision>3</cp:revision>
  <cp:lastPrinted>2017-05-12T02:02:00Z</cp:lastPrinted>
  <dcterms:created xsi:type="dcterms:W3CDTF">2017-05-12T02:02:00Z</dcterms:created>
  <dcterms:modified xsi:type="dcterms:W3CDTF">2017-05-12T02:02:00Z</dcterms:modified>
</cp:coreProperties>
</file>